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B" w:rsidRDefault="00B34ADB">
      <w:bookmarkStart w:id="0" w:name="_GoBack"/>
      <w:bookmarkEnd w:id="0"/>
    </w:p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________________________________</w:t>
            </w:r>
          </w:p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(naziv nadležnog organa</w:t>
            </w:r>
            <w:r>
              <w:rPr>
                <w:b/>
                <w:color w:val="BFBFBF"/>
                <w:lang w:val="bs-Latn-BA"/>
              </w:rPr>
              <w:t>)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</w:t>
            </w:r>
            <w:r w:rsidR="00C00195" w:rsidRPr="005748F9">
              <w:rPr>
                <w:b/>
                <w:color w:val="BFBFBF"/>
                <w:lang w:val="bs-Latn-BA"/>
              </w:rPr>
              <w:t>_</w:t>
            </w:r>
            <w:r w:rsidR="005748F9" w:rsidRPr="005748F9">
              <w:rPr>
                <w:b/>
                <w:color w:val="BFBFBF"/>
                <w:lang w:val="bs-Latn-BA"/>
              </w:rPr>
              <w:t>_________</w:t>
            </w:r>
            <w:r w:rsidR="00C00195" w:rsidRPr="005748F9">
              <w:rPr>
                <w:b/>
                <w:color w:val="BFBFBF"/>
                <w:lang w:val="bs-Latn-BA"/>
              </w:rPr>
              <w:t>_____</w:t>
            </w:r>
            <w:r>
              <w:rPr>
                <w:b/>
                <w:color w:val="BFBFBF"/>
                <w:lang w:val="bs-Latn-BA"/>
              </w:rPr>
              <w:t>_________________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  <w:r w:rsidRPr="00B34ADB">
              <w:rPr>
                <w:b/>
                <w:color w:val="BFBFBF"/>
                <w:sz w:val="22"/>
                <w:szCs w:val="22"/>
                <w:lang w:val="bs-Latn-BA"/>
              </w:rPr>
              <w:t>( organizaciona jedinica</w:t>
            </w:r>
            <w:r>
              <w:rPr>
                <w:b/>
                <w:color w:val="BFBFBF"/>
                <w:sz w:val="20"/>
                <w:szCs w:val="20"/>
                <w:lang w:val="bs-Latn-BA"/>
              </w:rPr>
              <w:t>)</w:t>
            </w:r>
            <w:r w:rsidR="00AC62F0" w:rsidRPr="005748F9">
              <w:rPr>
                <w:b/>
                <w:color w:val="BFBFBF"/>
                <w:sz w:val="20"/>
                <w:szCs w:val="20"/>
                <w:lang w:val="bs-Latn-BA"/>
              </w:rPr>
              <w:t xml:space="preserve"> 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7955F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7955FB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C00195" w:rsidP="005E67C5">
      <w:pPr>
        <w:spacing w:after="120"/>
        <w:rPr>
          <w:lang w:val="bs-Latn-BA"/>
        </w:rPr>
      </w:pPr>
      <w:r w:rsidRPr="00E61AD4">
        <w:rPr>
          <w:lang w:val="bs-Latn-BA"/>
        </w:rPr>
        <w:t>Kontakt telefon: _____________________________</w:t>
      </w:r>
    </w:p>
    <w:p w:rsidR="005E67C5" w:rsidRPr="00E61AD4" w:rsidRDefault="005E67C5" w:rsidP="0043628F">
      <w:pPr>
        <w:rPr>
          <w:lang w:val="bs-Latn-BA"/>
        </w:rPr>
      </w:pPr>
      <w:r>
        <w:rPr>
          <w:lang w:val="bs-Latn-BA"/>
        </w:rPr>
        <w:t>e-mail adresa: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6D10AD" w:rsidRDefault="00B42082" w:rsidP="00E04797">
      <w:pPr>
        <w:pBdr>
          <w:bottom w:val="single" w:sz="12" w:space="13" w:color="auto"/>
        </w:pBdr>
        <w:tabs>
          <w:tab w:val="left" w:pos="2360"/>
        </w:tabs>
        <w:spacing w:after="120"/>
        <w:rPr>
          <w:b/>
          <w:u w:val="single"/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0B4A40">
        <w:rPr>
          <w:b/>
          <w:lang w:val="bs-Latn-BA"/>
        </w:rPr>
        <w:t>Isp</w:t>
      </w:r>
      <w:r w:rsidR="007955FB">
        <w:rPr>
          <w:b/>
          <w:lang w:val="bs-Latn-BA"/>
        </w:rPr>
        <w:t>unjavanje minimaln</w:t>
      </w:r>
      <w:r w:rsidR="00E04797">
        <w:rPr>
          <w:b/>
          <w:lang w:val="bs-Latn-BA"/>
        </w:rPr>
        <w:t>o</w:t>
      </w:r>
      <w:r w:rsidR="007955FB">
        <w:rPr>
          <w:b/>
          <w:lang w:val="bs-Latn-BA"/>
        </w:rPr>
        <w:t xml:space="preserve"> tehničkih</w:t>
      </w:r>
      <w:r w:rsidR="00E04797">
        <w:rPr>
          <w:b/>
          <w:lang w:val="bs-Latn-BA"/>
        </w:rPr>
        <w:t xml:space="preserve"> uvjeta u pokretnim ugostiteljskim objektima</w:t>
      </w:r>
    </w:p>
    <w:p w:rsidR="00B42082" w:rsidRDefault="00B42082" w:rsidP="0043628F">
      <w:pPr>
        <w:rPr>
          <w:b/>
          <w:u w:val="single"/>
          <w:lang w:val="bs-Latn-BA"/>
        </w:rPr>
      </w:pPr>
      <w:r w:rsidRPr="00E61AD4">
        <w:rPr>
          <w:b/>
          <w:u w:val="single"/>
          <w:lang w:val="bs-Latn-BA"/>
        </w:rPr>
        <w:t>Prilo</w:t>
      </w:r>
      <w:r w:rsidR="005E67C5">
        <w:rPr>
          <w:b/>
          <w:u w:val="single"/>
          <w:lang w:val="bs-Latn-BA"/>
        </w:rPr>
        <w:t>zi</w:t>
      </w:r>
      <w:r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1418"/>
        <w:gridCol w:w="1275"/>
        <w:gridCol w:w="1809"/>
      </w:tblGrid>
      <w:tr w:rsidR="00E228FA" w:rsidRPr="00E61AD4" w:rsidTr="000B4A40">
        <w:trPr>
          <w:trHeight w:val="2098"/>
        </w:trPr>
        <w:tc>
          <w:tcPr>
            <w:tcW w:w="959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edni</w:t>
            </w: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6D10A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1841A8" w:rsidRPr="006724A7" w:rsidRDefault="001841A8" w:rsidP="006D10AD">
            <w:pPr>
              <w:jc w:val="center"/>
              <w:rPr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E228FA" w:rsidRPr="006724A7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6D10A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6D10AD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nadležnog suda o upisu u sudski registar pravnog lica</w:t>
            </w:r>
            <w:r w:rsidR="00E04797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odnosno potvrda nadležnog organa da je pokrenut postupak izdavanja odobrenja za rad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Kantonalni sud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E04797" w:rsidP="00E04797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 Ovjerena      k</w:t>
            </w:r>
            <w:r w:rsidR="007955FB"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ind w:lef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LK i izvod iz CIPS-a za fizička lica</w:t>
            </w:r>
          </w:p>
        </w:tc>
        <w:tc>
          <w:tcPr>
            <w:tcW w:w="1984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C00195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B8513F" w:rsidRDefault="00C00195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B8513F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7955FB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955FB" w:rsidRPr="00B8513F" w:rsidRDefault="00E04797" w:rsidP="00E04797">
            <w:pPr>
              <w:pStyle w:val="Style2"/>
              <w:spacing w:line="240" w:lineRule="auto"/>
              <w:ind w:left="-108" w:right="-108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Vlasnička dozvola ili ugovor o zakupu pokretnog objekta ovjeren od strane nadležnog organa </w:t>
            </w:r>
          </w:p>
        </w:tc>
        <w:tc>
          <w:tcPr>
            <w:tcW w:w="1984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7955FB" w:rsidRPr="00B8513F" w:rsidRDefault="007955FB" w:rsidP="00B8513F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7955FB" w:rsidRPr="00B8513F" w:rsidRDefault="007955FB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B8513F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 w:rsidRPr="00B8513F"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B8513F" w:rsidRPr="00B8513F" w:rsidRDefault="00E04797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Važeća saobraćajna dozvola</w:t>
            </w:r>
          </w:p>
        </w:tc>
        <w:tc>
          <w:tcPr>
            <w:tcW w:w="1984" w:type="dxa"/>
            <w:shd w:val="clear" w:color="auto" w:fill="auto"/>
          </w:tcPr>
          <w:p w:rsidR="00B8513F" w:rsidRPr="00B8513F" w:rsidRDefault="00E04797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418" w:type="dxa"/>
            <w:shd w:val="clear" w:color="auto" w:fill="auto"/>
          </w:tcPr>
          <w:p w:rsidR="00B8513F" w:rsidRPr="00B8513F" w:rsidRDefault="00905A85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B8513F" w:rsidRPr="00B8513F" w:rsidRDefault="00B8513F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905A85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05A85" w:rsidRDefault="00E04797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Rješenje o određivanju prostora na kome se mogu pružati usluge (Sjedište)</w:t>
            </w:r>
          </w:p>
        </w:tc>
        <w:tc>
          <w:tcPr>
            <w:tcW w:w="1984" w:type="dxa"/>
            <w:shd w:val="clear" w:color="auto" w:fill="auto"/>
          </w:tcPr>
          <w:p w:rsidR="00905A85" w:rsidRDefault="00A36A86" w:rsidP="00A36A86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Nadležan općinski organ</w:t>
            </w:r>
          </w:p>
        </w:tc>
        <w:tc>
          <w:tcPr>
            <w:tcW w:w="1418" w:type="dxa"/>
            <w:shd w:val="clear" w:color="auto" w:fill="auto"/>
          </w:tcPr>
          <w:p w:rsidR="00905A85" w:rsidRDefault="00DC1D6F" w:rsidP="00905A8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905A85" w:rsidRPr="00B8513F" w:rsidRDefault="00905A8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  <w:tr w:rsidR="00E04797" w:rsidRPr="00B8513F" w:rsidTr="00905A85">
        <w:trPr>
          <w:trHeight w:val="446"/>
        </w:trPr>
        <w:tc>
          <w:tcPr>
            <w:tcW w:w="959" w:type="dxa"/>
            <w:shd w:val="clear" w:color="auto" w:fill="auto"/>
          </w:tcPr>
          <w:p w:rsidR="00E04797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E04797" w:rsidRDefault="00E04797" w:rsidP="00171625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 xml:space="preserve">Uplatnice na ime takse </w:t>
            </w:r>
          </w:p>
        </w:tc>
        <w:tc>
          <w:tcPr>
            <w:tcW w:w="1984" w:type="dxa"/>
            <w:shd w:val="clear" w:color="auto" w:fill="auto"/>
          </w:tcPr>
          <w:p w:rsidR="00E04797" w:rsidRDefault="00E04797" w:rsidP="00D04CF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418" w:type="dxa"/>
            <w:shd w:val="clear" w:color="auto" w:fill="auto"/>
          </w:tcPr>
          <w:p w:rsidR="00E04797" w:rsidRDefault="00E04797" w:rsidP="00D04CFE">
            <w:pPr>
              <w:pStyle w:val="Style2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E04797" w:rsidRPr="00B8513F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E04797" w:rsidRPr="00B8513F" w:rsidRDefault="00E04797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6D10AD" w:rsidRDefault="006D10AD" w:rsidP="0043628F">
      <w:pPr>
        <w:rPr>
          <w:u w:val="single"/>
          <w:lang w:val="bs-Latn-BA"/>
        </w:rPr>
      </w:pPr>
    </w:p>
    <w:p w:rsidR="000B4A40" w:rsidRDefault="000B4A40" w:rsidP="0043628F">
      <w:pPr>
        <w:rPr>
          <w:u w:val="single"/>
          <w:lang w:val="bs-Latn-BA"/>
        </w:rPr>
      </w:pPr>
    </w:p>
    <w:p w:rsidR="000B4A40" w:rsidRPr="00E61AD4" w:rsidRDefault="000B4A40" w:rsidP="0043628F">
      <w:pPr>
        <w:rPr>
          <w:u w:val="single"/>
          <w:lang w:val="bs-Latn-BA"/>
        </w:rPr>
      </w:pPr>
    </w:p>
    <w:p w:rsidR="009C1F42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9C1F42" w:rsidRDefault="009C1F42" w:rsidP="0043628F">
      <w:pPr>
        <w:jc w:val="both"/>
        <w:rPr>
          <w:b/>
          <w:bCs/>
          <w:lang w:val="bs-Latn-BA"/>
        </w:rPr>
      </w:pPr>
    </w:p>
    <w:p w:rsidR="009C1F42" w:rsidRDefault="009C1F42" w:rsidP="009C1F42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9C1F42">
        <w:rPr>
          <w:bCs/>
          <w:lang w:val="bs-Latn-BA"/>
        </w:rPr>
        <w:t>T</w:t>
      </w:r>
      <w:r>
        <w:rPr>
          <w:bCs/>
          <w:lang w:val="bs-Latn-BA"/>
        </w:rPr>
        <w:t>aksu za utvrđivanje minimaln</w:t>
      </w:r>
      <w:r w:rsidR="00E04797">
        <w:rPr>
          <w:bCs/>
          <w:lang w:val="bs-Latn-BA"/>
        </w:rPr>
        <w:t xml:space="preserve">o tehničkih uvjeta u pokretnim ugostiteljskim objektima </w:t>
      </w:r>
      <w:r>
        <w:rPr>
          <w:bCs/>
          <w:lang w:val="bs-Latn-BA"/>
        </w:rPr>
        <w:t xml:space="preserve"> u iznosu od 150 KM uplatiti na račun br. 1321000256000080. Vrsta prihoda: 722121. Primalac: Budžet Tuzlanskog kantona.</w:t>
      </w: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>):</w:t>
      </w:r>
      <w:r w:rsidR="000B4A40">
        <w:rPr>
          <w:lang w:val="bs-Latn-BA"/>
        </w:rPr>
        <w:t xml:space="preserve"> 15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Pr="00E61AD4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B4A40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7A3961" w:rsidRDefault="007A3961" w:rsidP="0043628F">
      <w:pPr>
        <w:rPr>
          <w:lang w:val="bs-Latn-BA"/>
        </w:rPr>
      </w:pPr>
    </w:p>
    <w:p w:rsidR="006D10AD" w:rsidRDefault="006D10AD" w:rsidP="0043628F">
      <w:pPr>
        <w:rPr>
          <w:lang w:val="bs-Latn-BA"/>
        </w:rPr>
      </w:pPr>
    </w:p>
    <w:p w:rsidR="000B4A40" w:rsidRDefault="000B4A40" w:rsidP="0043628F">
      <w:pPr>
        <w:rPr>
          <w:lang w:val="bs-Latn-BA"/>
        </w:rPr>
      </w:pPr>
    </w:p>
    <w:p w:rsidR="00C614D1" w:rsidRDefault="00C614D1" w:rsidP="0043628F">
      <w:pPr>
        <w:rPr>
          <w:lang w:val="bs-Latn-BA"/>
        </w:rPr>
      </w:pPr>
    </w:p>
    <w:p w:rsidR="00C614D1" w:rsidRPr="00E61AD4" w:rsidRDefault="00C614D1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default" r:id="rId8"/>
      <w:footerReference w:type="default" r:id="rId9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F6" w:rsidRDefault="00A147F6">
      <w:r>
        <w:separator/>
      </w:r>
    </w:p>
  </w:endnote>
  <w:endnote w:type="continuationSeparator" w:id="0">
    <w:p w:rsidR="00A147F6" w:rsidRDefault="00A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F6" w:rsidRDefault="00A147F6">
      <w:r>
        <w:separator/>
      </w:r>
    </w:p>
  </w:footnote>
  <w:footnote w:type="continuationSeparator" w:id="0">
    <w:p w:rsidR="00A147F6" w:rsidRDefault="00A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DA" w:rsidRPr="00081901" w:rsidRDefault="00081901" w:rsidP="00081901">
    <w:pPr>
      <w:pStyle w:val="Header"/>
      <w:jc w:val="center"/>
      <w:rPr>
        <w:rStyle w:val="Emphasis"/>
      </w:rPr>
    </w:pPr>
    <w:r>
      <w:rPr>
        <w:rStyle w:val="Emphasis"/>
      </w:rPr>
      <w:t>OBRAZAC</w:t>
    </w:r>
    <w:r w:rsidRPr="00081901">
      <w:rPr>
        <w:rStyle w:val="Emphasis"/>
      </w:rPr>
      <w:t xml:space="preserve"> MTTS.TT.</w:t>
    </w:r>
    <w:r w:rsidR="00E45447">
      <w:rPr>
        <w:rStyle w:val="Emphasis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C768FD"/>
    <w:multiLevelType w:val="hybridMultilevel"/>
    <w:tmpl w:val="A1EA0C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02E09"/>
    <w:multiLevelType w:val="hybridMultilevel"/>
    <w:tmpl w:val="468CF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76A2A"/>
    <w:rsid w:val="00081901"/>
    <w:rsid w:val="00084501"/>
    <w:rsid w:val="00096F2C"/>
    <w:rsid w:val="00097F4A"/>
    <w:rsid w:val="000A2158"/>
    <w:rsid w:val="000A5143"/>
    <w:rsid w:val="000B0100"/>
    <w:rsid w:val="000B0C72"/>
    <w:rsid w:val="000B23A7"/>
    <w:rsid w:val="000B4A40"/>
    <w:rsid w:val="000B6123"/>
    <w:rsid w:val="000E3335"/>
    <w:rsid w:val="000F2207"/>
    <w:rsid w:val="000F48A3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71625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0ECE"/>
    <w:rsid w:val="002A1725"/>
    <w:rsid w:val="002B2ED6"/>
    <w:rsid w:val="002B3364"/>
    <w:rsid w:val="002B451F"/>
    <w:rsid w:val="002C2CD9"/>
    <w:rsid w:val="002C3E1C"/>
    <w:rsid w:val="002D0B47"/>
    <w:rsid w:val="002D21B4"/>
    <w:rsid w:val="002D4251"/>
    <w:rsid w:val="002F0F71"/>
    <w:rsid w:val="002F1E22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A1D02"/>
    <w:rsid w:val="004A3475"/>
    <w:rsid w:val="004A5B99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86FEA"/>
    <w:rsid w:val="005878A5"/>
    <w:rsid w:val="0059372D"/>
    <w:rsid w:val="005A4A84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955FB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B6041"/>
    <w:rsid w:val="008C1D06"/>
    <w:rsid w:val="008C2756"/>
    <w:rsid w:val="008D3F1D"/>
    <w:rsid w:val="008D76AF"/>
    <w:rsid w:val="008E1159"/>
    <w:rsid w:val="008E3D10"/>
    <w:rsid w:val="008F0CAE"/>
    <w:rsid w:val="009020A8"/>
    <w:rsid w:val="00904221"/>
    <w:rsid w:val="00905A85"/>
    <w:rsid w:val="00913B6A"/>
    <w:rsid w:val="009166AB"/>
    <w:rsid w:val="00923171"/>
    <w:rsid w:val="009410F2"/>
    <w:rsid w:val="00946B59"/>
    <w:rsid w:val="009558D8"/>
    <w:rsid w:val="00972FE9"/>
    <w:rsid w:val="0099373B"/>
    <w:rsid w:val="00994416"/>
    <w:rsid w:val="009966DF"/>
    <w:rsid w:val="009A6AAD"/>
    <w:rsid w:val="009B3861"/>
    <w:rsid w:val="009C1F42"/>
    <w:rsid w:val="009C26D3"/>
    <w:rsid w:val="009E2214"/>
    <w:rsid w:val="00A069C5"/>
    <w:rsid w:val="00A14384"/>
    <w:rsid w:val="00A147F6"/>
    <w:rsid w:val="00A24D46"/>
    <w:rsid w:val="00A32957"/>
    <w:rsid w:val="00A33DB2"/>
    <w:rsid w:val="00A36A86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8513F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14D1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061DF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201"/>
    <w:rsid w:val="00DA5C9E"/>
    <w:rsid w:val="00DC19E5"/>
    <w:rsid w:val="00DC1D6F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04797"/>
    <w:rsid w:val="00E228FA"/>
    <w:rsid w:val="00E3272A"/>
    <w:rsid w:val="00E40C96"/>
    <w:rsid w:val="00E42D61"/>
    <w:rsid w:val="00E45447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FEA"/>
  </w:style>
  <w:style w:type="character" w:customStyle="1" w:styleId="WW-Absatz-Standardschriftart">
    <w:name w:val="WW-Absatz-Standardschriftart"/>
    <w:rsid w:val="00586FEA"/>
  </w:style>
  <w:style w:type="character" w:customStyle="1" w:styleId="WW-Absatz-Standardschriftart1">
    <w:name w:val="WW-Absatz-Standardschriftart1"/>
    <w:rsid w:val="00586FEA"/>
  </w:style>
  <w:style w:type="character" w:customStyle="1" w:styleId="WW-Absatz-Standardschriftart11">
    <w:name w:val="WW-Absatz-Standardschriftart11"/>
    <w:rsid w:val="00586FEA"/>
  </w:style>
  <w:style w:type="character" w:customStyle="1" w:styleId="WW-Absatz-Standardschriftart111">
    <w:name w:val="WW-Absatz-Standardschriftart111"/>
    <w:rsid w:val="00586FEA"/>
  </w:style>
  <w:style w:type="character" w:customStyle="1" w:styleId="WW-Absatz-Standardschriftart1111">
    <w:name w:val="WW-Absatz-Standardschriftart1111"/>
    <w:rsid w:val="00586FEA"/>
  </w:style>
  <w:style w:type="character" w:customStyle="1" w:styleId="WW-Absatz-Standardschriftart11111">
    <w:name w:val="WW-Absatz-Standardschriftart11111"/>
    <w:rsid w:val="00586FEA"/>
  </w:style>
  <w:style w:type="character" w:customStyle="1" w:styleId="WW-Absatz-Standardschriftart111111">
    <w:name w:val="WW-Absatz-Standardschriftart111111"/>
    <w:rsid w:val="00586FEA"/>
  </w:style>
  <w:style w:type="character" w:customStyle="1" w:styleId="WW-Absatz-Standardschriftart1111111">
    <w:name w:val="WW-Absatz-Standardschriftart1111111"/>
    <w:rsid w:val="00586FEA"/>
  </w:style>
  <w:style w:type="character" w:customStyle="1" w:styleId="WW-Absatz-Standardschriftart11111111">
    <w:name w:val="WW-Absatz-Standardschriftart11111111"/>
    <w:rsid w:val="00586FEA"/>
  </w:style>
  <w:style w:type="character" w:customStyle="1" w:styleId="WW-Absatz-Standardschriftart111111111">
    <w:name w:val="WW-Absatz-Standardschriftart111111111"/>
    <w:rsid w:val="00586FEA"/>
  </w:style>
  <w:style w:type="character" w:customStyle="1" w:styleId="Style3Char">
    <w:name w:val="Style3 Char"/>
    <w:rsid w:val="00586FE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586FEA"/>
    <w:pPr>
      <w:spacing w:after="120"/>
    </w:pPr>
  </w:style>
  <w:style w:type="paragraph" w:styleId="List">
    <w:name w:val="List"/>
    <w:basedOn w:val="BodyText"/>
    <w:rsid w:val="00586FEA"/>
    <w:rPr>
      <w:rFonts w:cs="Tahoma"/>
    </w:rPr>
  </w:style>
  <w:style w:type="paragraph" w:customStyle="1" w:styleId="Opis">
    <w:name w:val="Opis"/>
    <w:basedOn w:val="Normal"/>
    <w:rsid w:val="00586F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586FE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586FE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586FE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586FEA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58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FE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586FEA"/>
    <w:pPr>
      <w:suppressLineNumbers/>
    </w:pPr>
  </w:style>
  <w:style w:type="paragraph" w:customStyle="1" w:styleId="Naslovtablice">
    <w:name w:val="Naslov tablice"/>
    <w:basedOn w:val="Sadrajitablice"/>
    <w:rsid w:val="00586FEA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F42"/>
    <w:pPr>
      <w:ind w:left="720"/>
      <w:contextualSpacing/>
    </w:pPr>
  </w:style>
  <w:style w:type="character" w:styleId="Emphasis">
    <w:name w:val="Emphasis"/>
    <w:basedOn w:val="DefaultParagraphFont"/>
    <w:qFormat/>
    <w:rsid w:val="0008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Hasan</cp:lastModifiedBy>
  <cp:revision>2</cp:revision>
  <cp:lastPrinted>2012-10-25T09:06:00Z</cp:lastPrinted>
  <dcterms:created xsi:type="dcterms:W3CDTF">2019-11-07T08:14:00Z</dcterms:created>
  <dcterms:modified xsi:type="dcterms:W3CDTF">2019-11-07T08:14:00Z</dcterms:modified>
</cp:coreProperties>
</file>