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DB" w:rsidRPr="0008675D" w:rsidRDefault="00B34ADB">
      <w:pPr>
        <w:rPr>
          <w:i/>
        </w:rPr>
      </w:pPr>
      <w:bookmarkStart w:id="0" w:name="_GoBack"/>
      <w:bookmarkEnd w:id="0"/>
    </w:p>
    <w:tbl>
      <w:tblPr>
        <w:tblpPr w:leftFromText="180" w:rightFromText="180" w:vertAnchor="text" w:horzAnchor="page" w:tblpX="6958" w:tblpY="-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42082" w:rsidRPr="0008675D" w:rsidTr="005748F9">
        <w:trPr>
          <w:trHeight w:val="1975"/>
        </w:trPr>
        <w:tc>
          <w:tcPr>
            <w:tcW w:w="4219" w:type="dxa"/>
          </w:tcPr>
          <w:p w:rsidR="00B34ADB" w:rsidRDefault="00B53F59" w:rsidP="00F108D7">
            <w:pPr>
              <w:rPr>
                <w:b/>
                <w:i/>
                <w:color w:val="BFBFBF"/>
                <w:lang w:val="bs-Latn-BA"/>
              </w:rPr>
            </w:pPr>
            <w:r>
              <w:rPr>
                <w:b/>
                <w:i/>
                <w:color w:val="BFBFBF"/>
                <w:lang w:val="bs-Latn-BA"/>
              </w:rPr>
              <w:t xml:space="preserve">    </w:t>
            </w:r>
            <w:r w:rsidR="0008675D">
              <w:rPr>
                <w:b/>
                <w:i/>
                <w:color w:val="BFBFBF"/>
                <w:lang w:val="bs-Latn-BA"/>
              </w:rPr>
              <w:t>MINISTARSTVO TRGOVINE,</w:t>
            </w:r>
          </w:p>
          <w:p w:rsidR="0008675D" w:rsidRPr="0008675D" w:rsidRDefault="00B53F59" w:rsidP="00F108D7">
            <w:pPr>
              <w:rPr>
                <w:b/>
                <w:i/>
                <w:color w:val="BFBFBF"/>
                <w:lang w:val="bs-Latn-BA"/>
              </w:rPr>
            </w:pPr>
            <w:r>
              <w:rPr>
                <w:b/>
                <w:i/>
                <w:color w:val="BFBFBF"/>
                <w:lang w:val="bs-Latn-BA"/>
              </w:rPr>
              <w:t xml:space="preserve">     TURIZMA I SAOBRAĆAJA</w:t>
            </w:r>
          </w:p>
          <w:p w:rsidR="00B34ADB" w:rsidRPr="0008675D" w:rsidRDefault="00B53F59" w:rsidP="00AC62F0">
            <w:pPr>
              <w:jc w:val="center"/>
              <w:rPr>
                <w:b/>
                <w:i/>
                <w:color w:val="BFBFBF"/>
                <w:sz w:val="20"/>
                <w:szCs w:val="20"/>
                <w:lang w:val="bs-Latn-BA"/>
              </w:rPr>
            </w:pPr>
            <w:r>
              <w:rPr>
                <w:b/>
                <w:i/>
                <w:color w:val="BFBFBF"/>
                <w:sz w:val="20"/>
                <w:szCs w:val="20"/>
                <w:lang w:val="bs-Latn-BA"/>
              </w:rPr>
              <w:t>Sektor turizma</w:t>
            </w:r>
          </w:p>
          <w:p w:rsidR="00F108D7" w:rsidRPr="0008675D" w:rsidRDefault="00B53F59" w:rsidP="00B42082">
            <w:pPr>
              <w:rPr>
                <w:b/>
                <w:i/>
                <w:color w:val="BFBFBF"/>
                <w:lang w:val="bs-Latn-BA"/>
              </w:rPr>
            </w:pPr>
            <w:r>
              <w:rPr>
                <w:b/>
                <w:i/>
                <w:color w:val="BFBFBF"/>
                <w:lang w:val="bs-Latn-BA"/>
              </w:rPr>
              <w:t xml:space="preserve">                 (</w:t>
            </w:r>
            <w:r w:rsidR="00B34ADB" w:rsidRPr="0008675D">
              <w:rPr>
                <w:b/>
                <w:i/>
                <w:color w:val="BFBFBF"/>
                <w:lang w:val="bs-Latn-BA"/>
              </w:rPr>
              <w:t>Info tel</w:t>
            </w:r>
            <w:r>
              <w:rPr>
                <w:b/>
                <w:i/>
                <w:color w:val="BFBFBF"/>
                <w:lang w:val="bs-Latn-BA"/>
              </w:rPr>
              <w:t>.</w:t>
            </w:r>
            <w:r w:rsidR="00AC62F0" w:rsidRPr="0008675D">
              <w:rPr>
                <w:b/>
                <w:i/>
                <w:color w:val="BFBFBF"/>
                <w:lang w:val="bs-Latn-BA"/>
              </w:rPr>
              <w:t xml:space="preserve"> 035/</w:t>
            </w:r>
            <w:r>
              <w:rPr>
                <w:b/>
                <w:i/>
                <w:color w:val="BFBFBF"/>
                <w:lang w:val="bs-Latn-BA"/>
              </w:rPr>
              <w:t>369396)</w:t>
            </w:r>
          </w:p>
          <w:p w:rsidR="00B42082" w:rsidRPr="0008675D" w:rsidRDefault="00B42082" w:rsidP="00B42082">
            <w:pPr>
              <w:rPr>
                <w:i/>
                <w:color w:val="A6A6A6"/>
                <w:sz w:val="20"/>
                <w:szCs w:val="20"/>
                <w:lang w:val="bs-Latn-BA"/>
              </w:rPr>
            </w:pPr>
            <w:r w:rsidRPr="0008675D">
              <w:rPr>
                <w:i/>
                <w:color w:val="A6A6A6"/>
                <w:lang w:val="bs-Latn-BA"/>
              </w:rPr>
              <w:t>Datum prijema:</w:t>
            </w:r>
            <w:r w:rsidRPr="0008675D">
              <w:rPr>
                <w:i/>
                <w:color w:val="A6A6A6"/>
                <w:sz w:val="20"/>
                <w:szCs w:val="20"/>
                <w:lang w:val="bs-Latn-BA"/>
              </w:rPr>
              <w:t xml:space="preserve">     ___________________</w:t>
            </w:r>
            <w:r w:rsidR="00B34ADB" w:rsidRPr="0008675D">
              <w:rPr>
                <w:i/>
                <w:color w:val="A6A6A6"/>
                <w:sz w:val="20"/>
                <w:szCs w:val="20"/>
                <w:lang w:val="bs-Latn-BA"/>
              </w:rPr>
              <w:t>_</w:t>
            </w:r>
            <w:r w:rsidRPr="0008675D">
              <w:rPr>
                <w:i/>
                <w:color w:val="A6A6A6"/>
                <w:sz w:val="20"/>
                <w:szCs w:val="20"/>
                <w:lang w:val="bs-Latn-BA"/>
              </w:rPr>
              <w:t>_</w:t>
            </w:r>
          </w:p>
          <w:p w:rsidR="00B42082" w:rsidRPr="0008675D" w:rsidRDefault="005748F9" w:rsidP="005748F9">
            <w:pPr>
              <w:rPr>
                <w:i/>
                <w:color w:val="A6A6A6"/>
                <w:sz w:val="20"/>
                <w:szCs w:val="20"/>
                <w:lang w:val="bs-Latn-BA"/>
              </w:rPr>
            </w:pPr>
            <w:r w:rsidRPr="0008675D">
              <w:rPr>
                <w:i/>
                <w:color w:val="A6A6A6"/>
                <w:lang w:val="bs-Latn-BA"/>
              </w:rPr>
              <w:t xml:space="preserve">Broj u </w:t>
            </w:r>
            <w:r w:rsidR="00B42082" w:rsidRPr="0008675D">
              <w:rPr>
                <w:i/>
                <w:color w:val="A6A6A6"/>
                <w:lang w:val="bs-Latn-BA"/>
              </w:rPr>
              <w:t>Protok</w:t>
            </w:r>
            <w:r w:rsidRPr="0008675D">
              <w:rPr>
                <w:i/>
                <w:color w:val="A6A6A6"/>
                <w:lang w:val="bs-Latn-BA"/>
              </w:rPr>
              <w:t>olu</w:t>
            </w:r>
            <w:r w:rsidR="00B42082" w:rsidRPr="0008675D">
              <w:rPr>
                <w:i/>
                <w:color w:val="A6A6A6"/>
                <w:lang w:val="bs-Latn-BA"/>
              </w:rPr>
              <w:t>:</w:t>
            </w:r>
            <w:r w:rsidR="0011567F" w:rsidRPr="0008675D">
              <w:rPr>
                <w:i/>
                <w:color w:val="A6A6A6"/>
                <w:sz w:val="20"/>
                <w:szCs w:val="20"/>
                <w:lang w:val="bs-Latn-BA"/>
              </w:rPr>
              <w:t xml:space="preserve">   _____________</w:t>
            </w:r>
            <w:r w:rsidR="00B34ADB" w:rsidRPr="0008675D">
              <w:rPr>
                <w:i/>
                <w:color w:val="A6A6A6"/>
                <w:sz w:val="20"/>
                <w:szCs w:val="20"/>
                <w:lang w:val="bs-Latn-BA"/>
              </w:rPr>
              <w:t>__</w:t>
            </w:r>
            <w:r w:rsidR="0011567F" w:rsidRPr="0008675D">
              <w:rPr>
                <w:i/>
                <w:color w:val="A6A6A6"/>
                <w:sz w:val="20"/>
                <w:szCs w:val="20"/>
                <w:lang w:val="bs-Latn-BA"/>
              </w:rPr>
              <w:t>______</w:t>
            </w:r>
          </w:p>
          <w:p w:rsidR="00B34ADB" w:rsidRPr="0008675D" w:rsidRDefault="00B34ADB" w:rsidP="005748F9">
            <w:pPr>
              <w:rPr>
                <w:i/>
                <w:sz w:val="20"/>
                <w:szCs w:val="20"/>
                <w:lang w:val="bs-Latn-BA"/>
              </w:rPr>
            </w:pPr>
          </w:p>
        </w:tc>
      </w:tr>
    </w:tbl>
    <w:p w:rsidR="00B42082" w:rsidRPr="0008675D" w:rsidRDefault="00B42082" w:rsidP="00006BEE">
      <w:pPr>
        <w:rPr>
          <w:i/>
          <w:lang w:val="bs-Latn-BA"/>
        </w:rPr>
      </w:pPr>
      <w:r w:rsidRPr="0008675D">
        <w:rPr>
          <w:i/>
          <w:lang w:val="bs-Latn-BA"/>
        </w:rPr>
        <w:t>_________________________________________</w:t>
      </w:r>
    </w:p>
    <w:p w:rsidR="00B42082" w:rsidRPr="0008675D" w:rsidRDefault="007D1DEF" w:rsidP="0043628F">
      <w:pPr>
        <w:tabs>
          <w:tab w:val="left" w:pos="6210"/>
        </w:tabs>
        <w:rPr>
          <w:i/>
          <w:lang w:val="bs-Latn-BA"/>
        </w:rPr>
      </w:pPr>
      <w:r w:rsidRPr="0008675D">
        <w:rPr>
          <w:i/>
          <w:lang w:val="bs-Latn-BA"/>
        </w:rPr>
        <w:t xml:space="preserve">         </w:t>
      </w:r>
      <w:r w:rsidR="00B42082" w:rsidRPr="0008675D">
        <w:rPr>
          <w:i/>
          <w:lang w:val="bs-Latn-BA"/>
        </w:rPr>
        <w:t>(Ime</w:t>
      </w:r>
      <w:r w:rsidR="00AC62F0" w:rsidRPr="0008675D">
        <w:rPr>
          <w:i/>
          <w:lang w:val="bs-Latn-BA"/>
        </w:rPr>
        <w:t xml:space="preserve"> </w:t>
      </w:r>
      <w:r w:rsidR="00C00195" w:rsidRPr="0008675D">
        <w:rPr>
          <w:i/>
          <w:lang w:val="bs-Latn-BA"/>
        </w:rPr>
        <w:t>i prezime/</w:t>
      </w:r>
      <w:r w:rsidR="005E67C5" w:rsidRPr="0008675D">
        <w:rPr>
          <w:i/>
          <w:lang w:val="bs-Latn-BA"/>
        </w:rPr>
        <w:t>n</w:t>
      </w:r>
      <w:r w:rsidR="00C00195" w:rsidRPr="0008675D">
        <w:rPr>
          <w:i/>
          <w:lang w:val="bs-Latn-BA"/>
        </w:rPr>
        <w:t>aziv pravne osobe</w:t>
      </w:r>
      <w:r w:rsidR="00B42082" w:rsidRPr="0008675D">
        <w:rPr>
          <w:i/>
          <w:lang w:val="bs-Latn-BA"/>
        </w:rPr>
        <w:t>)</w:t>
      </w:r>
    </w:p>
    <w:p w:rsidR="00B42082" w:rsidRPr="0008675D" w:rsidRDefault="00B42082" w:rsidP="0043628F">
      <w:pPr>
        <w:pBdr>
          <w:bar w:val="single" w:sz="4" w:color="auto"/>
        </w:pBdr>
        <w:rPr>
          <w:i/>
          <w:lang w:val="bs-Latn-BA"/>
        </w:rPr>
      </w:pPr>
    </w:p>
    <w:p w:rsidR="00B42082" w:rsidRPr="0008675D" w:rsidRDefault="00B42082" w:rsidP="0043628F">
      <w:pPr>
        <w:pBdr>
          <w:bar w:val="single" w:sz="4" w:color="auto"/>
        </w:pBdr>
        <w:rPr>
          <w:i/>
          <w:lang w:val="bs-Latn-BA"/>
        </w:rPr>
      </w:pPr>
      <w:r w:rsidRPr="0008675D">
        <w:rPr>
          <w:i/>
          <w:lang w:val="bs-Latn-BA"/>
        </w:rPr>
        <w:t>____________</w:t>
      </w:r>
      <w:r w:rsidR="00C00195" w:rsidRPr="0008675D">
        <w:rPr>
          <w:i/>
          <w:lang w:val="bs-Latn-BA"/>
        </w:rPr>
        <w:t>____________________________</w:t>
      </w:r>
      <w:r w:rsidRPr="0008675D">
        <w:rPr>
          <w:i/>
          <w:lang w:val="bs-Latn-BA"/>
        </w:rPr>
        <w:t xml:space="preserve">               </w:t>
      </w:r>
    </w:p>
    <w:p w:rsidR="00B42082" w:rsidRPr="0008675D" w:rsidRDefault="00AC62F0" w:rsidP="005E67C5">
      <w:pPr>
        <w:spacing w:after="120"/>
        <w:rPr>
          <w:i/>
          <w:lang w:val="bs-Latn-BA"/>
        </w:rPr>
      </w:pPr>
      <w:r w:rsidRPr="0008675D">
        <w:rPr>
          <w:i/>
          <w:lang w:val="bs-Latn-BA"/>
        </w:rPr>
        <w:t xml:space="preserve"> </w:t>
      </w:r>
      <w:r w:rsidR="00C00195" w:rsidRPr="0008675D">
        <w:rPr>
          <w:i/>
          <w:lang w:val="bs-Latn-BA"/>
        </w:rPr>
        <w:t>(Adresa prebivališta/sjedišta</w:t>
      </w:r>
      <w:r w:rsidR="005E67C5" w:rsidRPr="0008675D">
        <w:rPr>
          <w:i/>
          <w:lang w:val="bs-Latn-BA"/>
        </w:rPr>
        <w:t>:</w:t>
      </w:r>
      <w:r w:rsidR="00C00195" w:rsidRPr="0008675D">
        <w:rPr>
          <w:i/>
          <w:lang w:val="bs-Latn-BA"/>
        </w:rPr>
        <w:t xml:space="preserve"> mjesto, ulica i broj)      </w:t>
      </w:r>
      <w:r w:rsidR="00B42082" w:rsidRPr="0008675D">
        <w:rPr>
          <w:i/>
          <w:lang w:val="bs-Latn-BA"/>
        </w:rPr>
        <w:t xml:space="preserve">                </w:t>
      </w:r>
    </w:p>
    <w:p w:rsidR="00C00195" w:rsidRPr="0008675D" w:rsidRDefault="00C00195" w:rsidP="005E67C5">
      <w:pPr>
        <w:spacing w:after="120"/>
        <w:rPr>
          <w:i/>
          <w:lang w:val="bs-Latn-BA"/>
        </w:rPr>
      </w:pPr>
      <w:r w:rsidRPr="0008675D">
        <w:rPr>
          <w:i/>
          <w:lang w:val="bs-Latn-BA"/>
        </w:rPr>
        <w:t>Kontakt telefon: _____________________________</w:t>
      </w:r>
    </w:p>
    <w:p w:rsidR="005E67C5" w:rsidRPr="0008675D" w:rsidRDefault="005E67C5" w:rsidP="0043628F">
      <w:pPr>
        <w:rPr>
          <w:i/>
          <w:lang w:val="bs-Latn-BA"/>
        </w:rPr>
      </w:pPr>
      <w:r w:rsidRPr="0008675D">
        <w:rPr>
          <w:i/>
          <w:lang w:val="bs-Latn-BA"/>
        </w:rPr>
        <w:t>e-mail adresa: _______________________________</w:t>
      </w:r>
    </w:p>
    <w:p w:rsidR="00C53940" w:rsidRPr="0008675D" w:rsidRDefault="00B42082" w:rsidP="00A55ABE">
      <w:pPr>
        <w:rPr>
          <w:i/>
          <w:lang w:val="bs-Latn-BA"/>
        </w:rPr>
      </w:pPr>
      <w:r w:rsidRPr="0008675D">
        <w:rPr>
          <w:i/>
          <w:lang w:val="bs-Latn-BA"/>
        </w:rPr>
        <w:t xml:space="preserve"> </w:t>
      </w:r>
    </w:p>
    <w:p w:rsidR="00371A28" w:rsidRPr="00F22108" w:rsidRDefault="00B42082" w:rsidP="00371A28">
      <w:pPr>
        <w:pBdr>
          <w:bottom w:val="single" w:sz="12" w:space="24" w:color="auto"/>
        </w:pBdr>
        <w:tabs>
          <w:tab w:val="left" w:pos="2360"/>
        </w:tabs>
        <w:spacing w:after="120"/>
        <w:rPr>
          <w:rFonts w:ascii="Tahoma" w:hAnsi="Tahoma" w:cs="Tahoma"/>
          <w:b/>
          <w:bCs/>
          <w:lang w:val="bs-Latn-BA"/>
        </w:rPr>
      </w:pPr>
      <w:r w:rsidRPr="00F22108">
        <w:rPr>
          <w:b/>
          <w:bCs/>
          <w:lang w:val="bs-Latn-BA"/>
        </w:rPr>
        <w:t>PREDMET</w:t>
      </w:r>
      <w:r w:rsidR="00B53F59">
        <w:rPr>
          <w:b/>
          <w:bCs/>
          <w:i/>
          <w:lang w:val="bs-Latn-BA"/>
        </w:rPr>
        <w:t xml:space="preserve">: </w:t>
      </w:r>
      <w:r w:rsidR="00F22108" w:rsidRPr="00F22108">
        <w:rPr>
          <w:rFonts w:ascii="Tahoma" w:hAnsi="Tahoma" w:cs="Tahoma"/>
          <w:b/>
          <w:bCs/>
          <w:lang w:val="bs-Latn-BA"/>
        </w:rPr>
        <w:t>Ispunjavanje uvjeta za kategorizaciju ugostiteljskih objekata za prehranu iz skupine „restorani“</w:t>
      </w:r>
    </w:p>
    <w:p w:rsidR="00B42082" w:rsidRPr="00F22108" w:rsidRDefault="00B42082" w:rsidP="00371A28">
      <w:pPr>
        <w:pBdr>
          <w:bottom w:val="single" w:sz="12" w:space="24" w:color="auto"/>
        </w:pBdr>
        <w:tabs>
          <w:tab w:val="left" w:pos="2360"/>
        </w:tabs>
        <w:spacing w:after="120"/>
        <w:rPr>
          <w:b/>
          <w:u w:val="single"/>
          <w:lang w:val="bs-Latn-BA"/>
        </w:rPr>
      </w:pPr>
      <w:r w:rsidRPr="00F22108">
        <w:rPr>
          <w:b/>
          <w:u w:val="single"/>
          <w:lang w:val="bs-Latn-BA"/>
        </w:rPr>
        <w:t>Prilo</w:t>
      </w:r>
      <w:r w:rsidR="005E67C5" w:rsidRPr="00F22108">
        <w:rPr>
          <w:b/>
          <w:u w:val="single"/>
          <w:lang w:val="bs-Latn-BA"/>
        </w:rPr>
        <w:t>zi</w:t>
      </w:r>
      <w:r w:rsidRPr="00F22108">
        <w:rPr>
          <w:b/>
          <w:u w:val="single"/>
          <w:lang w:val="bs-Latn-B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276"/>
        <w:gridCol w:w="1275"/>
        <w:gridCol w:w="1809"/>
      </w:tblGrid>
      <w:tr w:rsidR="00E228FA" w:rsidRPr="0008675D" w:rsidTr="00F37CA0">
        <w:trPr>
          <w:trHeight w:val="2516"/>
        </w:trPr>
        <w:tc>
          <w:tcPr>
            <w:tcW w:w="959" w:type="dxa"/>
            <w:shd w:val="clear" w:color="auto" w:fill="auto"/>
            <w:vAlign w:val="center"/>
          </w:tcPr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line="240" w:lineRule="auto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 w:rsidRPr="0008675D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R</w:t>
            </w:r>
            <w:r w:rsidR="006724A7" w:rsidRPr="0008675D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edni</w:t>
            </w:r>
            <w:r w:rsidRPr="0008675D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 xml:space="preserve"> br</w:t>
            </w:r>
            <w:r w:rsidR="006724A7" w:rsidRPr="0008675D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oj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 w:rsidRPr="0008675D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Naziv dokumenta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 w:rsidRPr="0008675D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Dokument izdaje/posjeduje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AD" w:rsidRPr="0008675D" w:rsidRDefault="006D10AD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6D10AD" w:rsidRPr="0008675D" w:rsidRDefault="006D10AD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6D10AD" w:rsidRPr="0008675D" w:rsidRDefault="006D10AD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 w:rsidRPr="0008675D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Forma dokument</w:t>
            </w:r>
            <w:r w:rsidR="00F37CA0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a</w:t>
            </w:r>
          </w:p>
          <w:p w:rsidR="001841A8" w:rsidRPr="0008675D" w:rsidRDefault="001841A8" w:rsidP="006D10AD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 w:rsidRPr="0008675D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Komentar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 w:rsidRPr="0008675D"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Broj, datum i/ili drugi relevantni podaci o dokumentu koji se pribavlja po službenoj dužnosti</w:t>
            </w:r>
          </w:p>
        </w:tc>
      </w:tr>
      <w:tr w:rsidR="00C00195" w:rsidRPr="0008675D" w:rsidTr="00F37CA0">
        <w:trPr>
          <w:trHeight w:val="446"/>
        </w:trPr>
        <w:tc>
          <w:tcPr>
            <w:tcW w:w="959" w:type="dxa"/>
            <w:shd w:val="clear" w:color="auto" w:fill="auto"/>
          </w:tcPr>
          <w:p w:rsidR="00C00195" w:rsidRPr="0008675D" w:rsidRDefault="00B53F59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C00195" w:rsidRPr="00B53F59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Rješenje nadležnog suda o upisu u sudski registar pravnog lica-</w:t>
            </w:r>
            <w:r w:rsidR="00980226"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 xml:space="preserve">podnosioca zahtjeva </w:t>
            </w: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ovjereno od notara</w:t>
            </w:r>
          </w:p>
        </w:tc>
        <w:tc>
          <w:tcPr>
            <w:tcW w:w="2126" w:type="dxa"/>
            <w:shd w:val="clear" w:color="auto" w:fill="auto"/>
          </w:tcPr>
          <w:p w:rsidR="00C00195" w:rsidRPr="00B53F59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Kantonalni sud Tuzla</w:t>
            </w:r>
          </w:p>
        </w:tc>
        <w:tc>
          <w:tcPr>
            <w:tcW w:w="1276" w:type="dxa"/>
            <w:shd w:val="clear" w:color="auto" w:fill="auto"/>
          </w:tcPr>
          <w:p w:rsidR="00C00195" w:rsidRPr="00B53F59" w:rsidRDefault="00B53F59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C00195" w:rsidRPr="0008675D" w:rsidRDefault="00C0019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C00195" w:rsidRPr="0008675D" w:rsidRDefault="00C0019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</w:tr>
      <w:tr w:rsidR="00C00195" w:rsidRPr="0008675D" w:rsidTr="00F37CA0">
        <w:trPr>
          <w:trHeight w:val="446"/>
        </w:trPr>
        <w:tc>
          <w:tcPr>
            <w:tcW w:w="959" w:type="dxa"/>
            <w:shd w:val="clear" w:color="auto" w:fill="auto"/>
          </w:tcPr>
          <w:p w:rsidR="00C00195" w:rsidRPr="0008675D" w:rsidRDefault="00B53F59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 xml:space="preserve">2. </w:t>
            </w:r>
          </w:p>
        </w:tc>
        <w:tc>
          <w:tcPr>
            <w:tcW w:w="2410" w:type="dxa"/>
            <w:shd w:val="clear" w:color="auto" w:fill="auto"/>
          </w:tcPr>
          <w:p w:rsidR="00C00195" w:rsidRPr="00371A28" w:rsidRDefault="00F22108" w:rsidP="00980226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 xml:space="preserve">LK i izvod iz CIPS-a za </w:t>
            </w:r>
            <w:r w:rsidR="00980226"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fizičko lice podnosioca zahtjeva</w:t>
            </w:r>
          </w:p>
        </w:tc>
        <w:tc>
          <w:tcPr>
            <w:tcW w:w="2126" w:type="dxa"/>
            <w:shd w:val="clear" w:color="auto" w:fill="auto"/>
          </w:tcPr>
          <w:p w:rsidR="00C00195" w:rsidRPr="00371A28" w:rsidRDefault="00F22108" w:rsidP="00F22108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MUP</w:t>
            </w:r>
          </w:p>
        </w:tc>
        <w:tc>
          <w:tcPr>
            <w:tcW w:w="1276" w:type="dxa"/>
            <w:shd w:val="clear" w:color="auto" w:fill="auto"/>
          </w:tcPr>
          <w:p w:rsidR="00C00195" w:rsidRPr="00371A28" w:rsidRDefault="00371A2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 w:rsidRPr="00371A28"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C00195" w:rsidRPr="0008675D" w:rsidRDefault="00C0019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C00195" w:rsidRPr="0008675D" w:rsidRDefault="00C0019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</w:tr>
      <w:tr w:rsidR="00371A28" w:rsidRPr="0008675D" w:rsidTr="00F37CA0">
        <w:trPr>
          <w:trHeight w:val="446"/>
        </w:trPr>
        <w:tc>
          <w:tcPr>
            <w:tcW w:w="959" w:type="dxa"/>
            <w:shd w:val="clear" w:color="auto" w:fill="auto"/>
          </w:tcPr>
          <w:p w:rsidR="00371A28" w:rsidRDefault="00371A2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371A28" w:rsidRPr="00371A28" w:rsidRDefault="00F22108" w:rsidP="00980226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Dokaz da je ugostiteljski objekat registrovan za obavljanje ugostiteljske djelatnosti, vr</w:t>
            </w:r>
            <w:r w:rsidR="00980226"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ste“restorani“</w:t>
            </w: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71A28" w:rsidRDefault="00371A28" w:rsidP="00371A2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Default="00F22108" w:rsidP="00371A2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Pr="00371A28" w:rsidRDefault="00F22108" w:rsidP="00F2210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Općinski nadležni organ</w:t>
            </w:r>
          </w:p>
        </w:tc>
        <w:tc>
          <w:tcPr>
            <w:tcW w:w="1276" w:type="dxa"/>
            <w:shd w:val="clear" w:color="auto" w:fill="auto"/>
          </w:tcPr>
          <w:p w:rsidR="00371A28" w:rsidRDefault="00371A2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Pr="00371A28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371A28" w:rsidRPr="0008675D" w:rsidRDefault="00371A2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371A28" w:rsidRPr="0008675D" w:rsidRDefault="00371A2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</w:tr>
      <w:tr w:rsidR="00371A28" w:rsidRPr="0008675D" w:rsidTr="00F37CA0">
        <w:trPr>
          <w:trHeight w:val="446"/>
        </w:trPr>
        <w:tc>
          <w:tcPr>
            <w:tcW w:w="959" w:type="dxa"/>
            <w:shd w:val="clear" w:color="auto" w:fill="auto"/>
          </w:tcPr>
          <w:p w:rsidR="00371A28" w:rsidRDefault="00371A2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371A28" w:rsidRDefault="00F22108" w:rsidP="00F2210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Izvod iz projektne dokumentacije za predmetni objekat (sa označenim površinama i opremljnosti ugostiteljskog objekta)</w:t>
            </w:r>
          </w:p>
        </w:tc>
        <w:tc>
          <w:tcPr>
            <w:tcW w:w="2126" w:type="dxa"/>
            <w:shd w:val="clear" w:color="auto" w:fill="auto"/>
          </w:tcPr>
          <w:p w:rsidR="00371A28" w:rsidRDefault="00371A28" w:rsidP="00371A2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Default="00F22108" w:rsidP="00371A2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Default="00F22108" w:rsidP="00371A2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Default="00F22108" w:rsidP="00371A2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Općinski nadležni organ</w:t>
            </w:r>
          </w:p>
        </w:tc>
        <w:tc>
          <w:tcPr>
            <w:tcW w:w="1276" w:type="dxa"/>
            <w:shd w:val="clear" w:color="auto" w:fill="auto"/>
          </w:tcPr>
          <w:p w:rsidR="00371A28" w:rsidRDefault="00371A2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371A28" w:rsidRPr="0008675D" w:rsidRDefault="00371A2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371A28" w:rsidRPr="0008675D" w:rsidRDefault="00371A2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</w:tr>
      <w:tr w:rsidR="00F22108" w:rsidRPr="0008675D" w:rsidTr="00F37CA0">
        <w:trPr>
          <w:trHeight w:val="446"/>
        </w:trPr>
        <w:tc>
          <w:tcPr>
            <w:tcW w:w="959" w:type="dxa"/>
            <w:shd w:val="clear" w:color="auto" w:fill="auto"/>
          </w:tcPr>
          <w:p w:rsidR="00F22108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 xml:space="preserve">5. </w:t>
            </w:r>
          </w:p>
        </w:tc>
        <w:tc>
          <w:tcPr>
            <w:tcW w:w="2410" w:type="dxa"/>
            <w:shd w:val="clear" w:color="auto" w:fill="auto"/>
          </w:tcPr>
          <w:p w:rsidR="00F22108" w:rsidRDefault="00F22108" w:rsidP="00F2210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Dokaz o uplati takse</w:t>
            </w:r>
            <w:r w:rsidR="00980226"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 xml:space="preserve"> i troškova postupka</w:t>
            </w:r>
          </w:p>
        </w:tc>
        <w:tc>
          <w:tcPr>
            <w:tcW w:w="2126" w:type="dxa"/>
            <w:shd w:val="clear" w:color="auto" w:fill="auto"/>
          </w:tcPr>
          <w:p w:rsidR="00F22108" w:rsidRDefault="00F22108" w:rsidP="00371A2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Banka/Pošta</w:t>
            </w:r>
          </w:p>
        </w:tc>
        <w:tc>
          <w:tcPr>
            <w:tcW w:w="1276" w:type="dxa"/>
            <w:shd w:val="clear" w:color="auto" w:fill="auto"/>
          </w:tcPr>
          <w:p w:rsidR="00F22108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Original</w:t>
            </w:r>
          </w:p>
        </w:tc>
        <w:tc>
          <w:tcPr>
            <w:tcW w:w="1275" w:type="dxa"/>
            <w:shd w:val="clear" w:color="auto" w:fill="auto"/>
          </w:tcPr>
          <w:p w:rsidR="00F22108" w:rsidRPr="0008675D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F22108" w:rsidRPr="0008675D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</w:tr>
    </w:tbl>
    <w:p w:rsidR="00B42082" w:rsidRPr="0008675D" w:rsidRDefault="00B42082" w:rsidP="0043628F">
      <w:pPr>
        <w:rPr>
          <w:i/>
          <w:u w:val="single"/>
          <w:lang w:val="bs-Latn-BA"/>
        </w:rPr>
      </w:pPr>
    </w:p>
    <w:p w:rsidR="00371A28" w:rsidRDefault="00B42082" w:rsidP="0043628F">
      <w:pPr>
        <w:jc w:val="both"/>
        <w:rPr>
          <w:b/>
          <w:bCs/>
          <w:i/>
          <w:lang w:val="bs-Latn-BA"/>
        </w:rPr>
      </w:pPr>
      <w:r w:rsidRPr="0008675D">
        <w:rPr>
          <w:b/>
          <w:bCs/>
          <w:i/>
          <w:u w:val="single"/>
          <w:lang w:val="bs-Latn-BA"/>
        </w:rPr>
        <w:t>Takse i naknade</w:t>
      </w:r>
      <w:r w:rsidR="00C00195" w:rsidRPr="0008675D">
        <w:rPr>
          <w:b/>
          <w:bCs/>
          <w:i/>
          <w:lang w:val="bs-Latn-BA"/>
        </w:rPr>
        <w:t xml:space="preserve"> (iznos i način uplate):</w:t>
      </w:r>
    </w:p>
    <w:p w:rsidR="00980226" w:rsidRDefault="00980226" w:rsidP="0043628F">
      <w:pPr>
        <w:jc w:val="both"/>
        <w:rPr>
          <w:i/>
          <w:lang w:val="bs-Latn-BA"/>
        </w:rPr>
      </w:pPr>
      <w:r>
        <w:rPr>
          <w:bCs/>
          <w:i/>
          <w:lang w:val="bs-Latn-BA"/>
        </w:rPr>
        <w:t>1.</w:t>
      </w:r>
      <w:r w:rsidR="00371A28" w:rsidRPr="00371A28">
        <w:rPr>
          <w:bCs/>
          <w:i/>
          <w:lang w:val="bs-Latn-BA"/>
        </w:rPr>
        <w:t>Taksu za</w:t>
      </w:r>
      <w:r w:rsidR="003F0F6A">
        <w:rPr>
          <w:bCs/>
          <w:i/>
          <w:lang w:val="bs-Latn-BA"/>
        </w:rPr>
        <w:t xml:space="preserve"> Rješenje o </w:t>
      </w:r>
      <w:r w:rsidR="00371A28" w:rsidRPr="00371A28">
        <w:rPr>
          <w:bCs/>
          <w:i/>
          <w:lang w:val="bs-Latn-BA"/>
        </w:rPr>
        <w:t xml:space="preserve"> </w:t>
      </w:r>
      <w:r w:rsidR="003F0F6A">
        <w:rPr>
          <w:bCs/>
          <w:i/>
          <w:lang w:val="bs-Latn-BA"/>
        </w:rPr>
        <w:t>ispunjavanju uvjeta za kategorizaciju ugostiteljskog objekta tipa „restoran</w:t>
      </w:r>
      <w:r w:rsidR="00070FF1">
        <w:rPr>
          <w:bCs/>
          <w:i/>
          <w:lang w:val="bs-Latn-BA"/>
        </w:rPr>
        <w:t>i</w:t>
      </w:r>
      <w:r w:rsidR="003F0F6A">
        <w:rPr>
          <w:bCs/>
          <w:i/>
          <w:lang w:val="bs-Latn-BA"/>
        </w:rPr>
        <w:t xml:space="preserve">“ u iznosu od 150 KM </w:t>
      </w:r>
      <w:r w:rsidR="00371A28" w:rsidRPr="00371A28">
        <w:rPr>
          <w:bCs/>
          <w:i/>
          <w:lang w:val="bs-Latn-BA"/>
        </w:rPr>
        <w:t>uplatiti na račun br.</w:t>
      </w:r>
      <w:r w:rsidR="00371A28">
        <w:rPr>
          <w:i/>
          <w:lang w:val="bs-Latn-BA"/>
        </w:rPr>
        <w:t>1321000256000080. Vrsta prihoda: 722121. Primalac: Budžet Tuzlanskog kantona</w:t>
      </w:r>
    </w:p>
    <w:p w:rsidR="00B42082" w:rsidRPr="00371A28" w:rsidRDefault="00980226" w:rsidP="0043628F">
      <w:pPr>
        <w:jc w:val="both"/>
        <w:rPr>
          <w:i/>
          <w:lang w:val="bs-Latn-BA"/>
        </w:rPr>
      </w:pPr>
      <w:r>
        <w:rPr>
          <w:i/>
          <w:lang w:val="bs-Latn-BA"/>
        </w:rPr>
        <w:t>2.Troškovi postupka utvrđivanja kategorije</w:t>
      </w:r>
      <w:r w:rsidR="0027344B">
        <w:rPr>
          <w:i/>
          <w:lang w:val="bs-Latn-BA"/>
        </w:rPr>
        <w:t xml:space="preserve"> ugostiteljskog objekta tipa </w:t>
      </w:r>
      <w:r>
        <w:rPr>
          <w:i/>
          <w:lang w:val="bs-Latn-BA"/>
        </w:rPr>
        <w:t xml:space="preserve"> „Restoran</w:t>
      </w:r>
      <w:r w:rsidR="0027344B">
        <w:rPr>
          <w:i/>
          <w:lang w:val="bs-Latn-BA"/>
        </w:rPr>
        <w:t>i</w:t>
      </w:r>
      <w:r>
        <w:rPr>
          <w:i/>
          <w:lang w:val="bs-Latn-BA"/>
        </w:rPr>
        <w:t>“po proračunu  u iznosu od ________ KM uplatiti na račun br.</w:t>
      </w:r>
      <w:r w:rsidRPr="00980226">
        <w:rPr>
          <w:i/>
          <w:lang w:val="bs-Latn-BA"/>
        </w:rPr>
        <w:t xml:space="preserve"> </w:t>
      </w:r>
      <w:r>
        <w:rPr>
          <w:i/>
          <w:lang w:val="bs-Latn-BA"/>
        </w:rPr>
        <w:t>1321000256000080.Vrsta prihoda 722612. Budžetska organizacija broj 2201001.</w:t>
      </w:r>
      <w:r w:rsidR="00B12C52" w:rsidRPr="00371A28">
        <w:rPr>
          <w:i/>
          <w:lang w:val="bs-Latn-BA"/>
        </w:rPr>
        <w:tab/>
      </w:r>
      <w:r w:rsidR="00B12C52" w:rsidRPr="00371A28">
        <w:rPr>
          <w:i/>
          <w:lang w:val="bs-Latn-BA"/>
        </w:rPr>
        <w:tab/>
      </w:r>
    </w:p>
    <w:p w:rsidR="006D10AD" w:rsidRPr="0008675D" w:rsidRDefault="006D10AD" w:rsidP="005E67C5">
      <w:pPr>
        <w:spacing w:after="120"/>
        <w:jc w:val="both"/>
        <w:rPr>
          <w:b/>
          <w:i/>
          <w:u w:val="single"/>
          <w:lang w:val="bs-Latn-BA"/>
        </w:rPr>
      </w:pPr>
    </w:p>
    <w:p w:rsidR="00B42082" w:rsidRPr="0008675D" w:rsidRDefault="005E67C5" w:rsidP="005E67C5">
      <w:pPr>
        <w:spacing w:after="120"/>
        <w:jc w:val="both"/>
        <w:rPr>
          <w:i/>
          <w:lang w:val="bs-Latn-BA"/>
        </w:rPr>
      </w:pPr>
      <w:r w:rsidRPr="0008675D">
        <w:rPr>
          <w:b/>
          <w:i/>
          <w:u w:val="single"/>
          <w:lang w:val="bs-Latn-BA"/>
        </w:rPr>
        <w:t>Očekivani r</w:t>
      </w:r>
      <w:r w:rsidR="00B42082" w:rsidRPr="0008675D">
        <w:rPr>
          <w:b/>
          <w:i/>
          <w:u w:val="single"/>
          <w:lang w:val="bs-Latn-BA"/>
        </w:rPr>
        <w:t>ok za rješ</w:t>
      </w:r>
      <w:r w:rsidR="006D10AD" w:rsidRPr="0008675D">
        <w:rPr>
          <w:b/>
          <w:i/>
          <w:u w:val="single"/>
          <w:lang w:val="bs-Latn-BA"/>
        </w:rPr>
        <w:t>ava</w:t>
      </w:r>
      <w:r w:rsidR="00B42082" w:rsidRPr="0008675D">
        <w:rPr>
          <w:b/>
          <w:i/>
          <w:u w:val="single"/>
          <w:lang w:val="bs-Latn-BA"/>
        </w:rPr>
        <w:t>nje urednog predmeta</w:t>
      </w:r>
      <w:r w:rsidR="00B42082" w:rsidRPr="0008675D">
        <w:rPr>
          <w:i/>
          <w:lang w:val="bs-Latn-BA"/>
        </w:rPr>
        <w:t xml:space="preserve"> (sa potpunom dokumentacijom i plać</w:t>
      </w:r>
      <w:r w:rsidR="006D10AD" w:rsidRPr="0008675D">
        <w:rPr>
          <w:i/>
          <w:lang w:val="bs-Latn-BA"/>
        </w:rPr>
        <w:t>enim taksama/naknadama</w:t>
      </w:r>
      <w:r w:rsidR="00C00195" w:rsidRPr="0008675D">
        <w:rPr>
          <w:i/>
          <w:lang w:val="bs-Latn-BA"/>
        </w:rPr>
        <w:t>):</w:t>
      </w:r>
      <w:r w:rsidR="00371A28">
        <w:rPr>
          <w:i/>
          <w:lang w:val="bs-Latn-BA"/>
        </w:rPr>
        <w:t xml:space="preserve"> 10</w:t>
      </w:r>
      <w:r w:rsidRPr="0008675D">
        <w:rPr>
          <w:i/>
          <w:lang w:val="bs-Latn-BA"/>
        </w:rPr>
        <w:t xml:space="preserve"> </w:t>
      </w:r>
      <w:r w:rsidR="00B42082" w:rsidRPr="0008675D">
        <w:rPr>
          <w:i/>
          <w:lang w:val="bs-Latn-BA"/>
        </w:rPr>
        <w:t>dana.</w:t>
      </w:r>
    </w:p>
    <w:p w:rsidR="00B12C52" w:rsidRDefault="00B12C52" w:rsidP="004D2608">
      <w:pPr>
        <w:spacing w:after="120"/>
        <w:rPr>
          <w:i/>
          <w:lang w:val="bs-Latn-BA"/>
        </w:rPr>
      </w:pPr>
      <w:r w:rsidRPr="0008675D">
        <w:rPr>
          <w:b/>
          <w:bCs/>
          <w:i/>
          <w:u w:val="single"/>
          <w:lang w:val="bs-Latn-BA"/>
        </w:rPr>
        <w:t>Rok za preg</w:t>
      </w:r>
      <w:r w:rsidR="005748F9" w:rsidRPr="0008675D">
        <w:rPr>
          <w:b/>
          <w:bCs/>
          <w:i/>
          <w:u w:val="single"/>
          <w:lang w:val="bs-Latn-BA"/>
        </w:rPr>
        <w:t xml:space="preserve">led zahtjeva i </w:t>
      </w:r>
      <w:r w:rsidR="006724A7" w:rsidRPr="0008675D">
        <w:rPr>
          <w:b/>
          <w:bCs/>
          <w:i/>
          <w:u w:val="single"/>
          <w:lang w:val="bs-Latn-BA"/>
        </w:rPr>
        <w:t>izdavanje</w:t>
      </w:r>
      <w:r w:rsidR="005748F9" w:rsidRPr="0008675D">
        <w:rPr>
          <w:b/>
          <w:bCs/>
          <w:i/>
          <w:u w:val="single"/>
          <w:lang w:val="bs-Latn-BA"/>
        </w:rPr>
        <w:t xml:space="preserve"> poziva</w:t>
      </w:r>
      <w:r w:rsidRPr="0008675D">
        <w:rPr>
          <w:b/>
          <w:bCs/>
          <w:i/>
          <w:u w:val="single"/>
          <w:lang w:val="bs-Latn-BA"/>
        </w:rPr>
        <w:t xml:space="preserve"> za dopunu dokumentacije</w:t>
      </w:r>
      <w:r w:rsidR="006724A7" w:rsidRPr="0008675D">
        <w:rPr>
          <w:i/>
          <w:lang w:val="bs-Latn-BA"/>
        </w:rPr>
        <w:t xml:space="preserve">: </w:t>
      </w:r>
      <w:r w:rsidR="00371A28">
        <w:rPr>
          <w:i/>
          <w:lang w:val="bs-Latn-BA"/>
        </w:rPr>
        <w:t>3</w:t>
      </w:r>
      <w:r w:rsidR="006724A7" w:rsidRPr="0008675D">
        <w:rPr>
          <w:i/>
          <w:lang w:val="bs-Latn-BA"/>
        </w:rPr>
        <w:t xml:space="preserve"> </w:t>
      </w:r>
      <w:r w:rsidRPr="0008675D">
        <w:rPr>
          <w:i/>
          <w:lang w:val="bs-Latn-BA"/>
        </w:rPr>
        <w:t xml:space="preserve">dana. </w:t>
      </w:r>
    </w:p>
    <w:p w:rsidR="00272FEB" w:rsidRPr="0008675D" w:rsidRDefault="00272FEB" w:rsidP="004D2608">
      <w:pPr>
        <w:spacing w:after="120"/>
        <w:rPr>
          <w:i/>
          <w:lang w:val="bs-Latn-BA"/>
        </w:rPr>
      </w:pPr>
    </w:p>
    <w:p w:rsidR="0039120B" w:rsidRPr="0008675D" w:rsidRDefault="00B42082" w:rsidP="0043628F">
      <w:pPr>
        <w:rPr>
          <w:i/>
          <w:lang w:val="bs-Latn-BA"/>
        </w:rPr>
      </w:pPr>
      <w:r w:rsidRPr="0008675D">
        <w:rPr>
          <w:i/>
          <w:lang w:val="bs-Latn-BA"/>
        </w:rPr>
        <w:t>Tuzla,   ___________</w:t>
      </w:r>
      <w:r w:rsidR="00F108D7" w:rsidRPr="0008675D">
        <w:rPr>
          <w:i/>
          <w:lang w:val="bs-Latn-BA"/>
        </w:rPr>
        <w:t>______</w:t>
      </w:r>
      <w:r w:rsidR="0039120B" w:rsidRPr="0008675D">
        <w:rPr>
          <w:i/>
          <w:lang w:val="bs-Latn-BA"/>
        </w:rPr>
        <w:tab/>
        <w:t xml:space="preserve">                                        </w:t>
      </w:r>
      <w:r w:rsidR="00F108D7" w:rsidRPr="0008675D">
        <w:rPr>
          <w:i/>
          <w:lang w:val="bs-Latn-BA"/>
        </w:rPr>
        <w:t xml:space="preserve">      </w:t>
      </w:r>
      <w:r w:rsidR="0039120B" w:rsidRPr="0008675D">
        <w:rPr>
          <w:i/>
          <w:lang w:val="bs-Latn-BA"/>
        </w:rPr>
        <w:t xml:space="preserve"> __________________________</w:t>
      </w:r>
      <w:r w:rsidR="00F108D7" w:rsidRPr="0008675D">
        <w:rPr>
          <w:i/>
          <w:lang w:val="bs-Latn-BA"/>
        </w:rPr>
        <w:t>_____</w:t>
      </w:r>
      <w:r w:rsidR="0039120B" w:rsidRPr="0008675D">
        <w:rPr>
          <w:i/>
          <w:lang w:val="bs-Latn-BA"/>
        </w:rPr>
        <w:t xml:space="preserve">                    </w:t>
      </w:r>
      <w:r w:rsidR="00F108D7" w:rsidRPr="0008675D">
        <w:rPr>
          <w:i/>
          <w:lang w:val="bs-Latn-BA"/>
        </w:rPr>
        <w:t xml:space="preserve">      </w:t>
      </w:r>
      <w:r w:rsidR="0039120B" w:rsidRPr="0008675D">
        <w:rPr>
          <w:i/>
          <w:lang w:val="bs-Latn-BA"/>
        </w:rPr>
        <w:t>(</w:t>
      </w:r>
      <w:r w:rsidR="00B34ADB" w:rsidRPr="0008675D">
        <w:rPr>
          <w:i/>
          <w:lang w:val="bs-Latn-BA"/>
        </w:rPr>
        <w:t>d</w:t>
      </w:r>
      <w:r w:rsidR="0039120B" w:rsidRPr="0008675D">
        <w:rPr>
          <w:i/>
          <w:lang w:val="bs-Latn-BA"/>
        </w:rPr>
        <w:t>atum podnošenja zahtjeva)                                             (</w:t>
      </w:r>
      <w:r w:rsidR="00B34ADB" w:rsidRPr="0008675D">
        <w:rPr>
          <w:i/>
          <w:lang w:val="bs-Latn-BA"/>
        </w:rPr>
        <w:t>p</w:t>
      </w:r>
      <w:r w:rsidR="0039120B" w:rsidRPr="0008675D">
        <w:rPr>
          <w:i/>
          <w:lang w:val="bs-Latn-BA"/>
        </w:rPr>
        <w:t>otpis podnosioca/podnositelja zahtjeva)</w:t>
      </w:r>
    </w:p>
    <w:p w:rsidR="005748F9" w:rsidRPr="0008675D" w:rsidRDefault="0039120B" w:rsidP="00352EC9">
      <w:pPr>
        <w:rPr>
          <w:i/>
          <w:lang w:val="bs-Latn-BA"/>
        </w:rPr>
      </w:pPr>
      <w:r w:rsidRPr="0008675D">
        <w:rPr>
          <w:i/>
          <w:lang w:val="bs-Latn-BA"/>
        </w:rPr>
        <w:t xml:space="preserve">   </w:t>
      </w:r>
    </w:p>
    <w:sectPr w:rsidR="005748F9" w:rsidRPr="0008675D" w:rsidSect="004D2608">
      <w:headerReference w:type="default" r:id="rId8"/>
      <w:footerReference w:type="default" r:id="rId9"/>
      <w:footnotePr>
        <w:pos w:val="beneathText"/>
      </w:footnotePr>
      <w:pgSz w:w="11907" w:h="16840" w:code="9"/>
      <w:pgMar w:top="709" w:right="1134" w:bottom="851" w:left="1134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63" w:rsidRDefault="007F5963">
      <w:r>
        <w:separator/>
      </w:r>
    </w:p>
  </w:endnote>
  <w:endnote w:type="continuationSeparator" w:id="0">
    <w:p w:rsidR="007F5963" w:rsidRDefault="007F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D7" w:rsidRPr="00CF004D" w:rsidRDefault="00F108D7" w:rsidP="00F108D7">
    <w:pPr>
      <w:jc w:val="center"/>
      <w:outlineLvl w:val="0"/>
      <w:rPr>
        <w:b/>
        <w:bCs/>
        <w:kern w:val="36"/>
        <w:sz w:val="22"/>
        <w:szCs w:val="22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Forma i sadržaj obrasca su </w:t>
    </w:r>
    <w:r w:rsidRPr="005748F9">
      <w:rPr>
        <w:rStyle w:val="HTMLCite"/>
        <w:i/>
        <w:color w:val="auto"/>
        <w:sz w:val="20"/>
        <w:szCs w:val="20"/>
        <w:lang w:val="bs-Latn-BA"/>
      </w:rPr>
      <w:t>precizirani O</w:t>
    </w:r>
    <w:r w:rsidRPr="005748F9">
      <w:rPr>
        <w:bCs/>
        <w:i/>
        <w:kern w:val="36"/>
        <w:sz w:val="20"/>
        <w:szCs w:val="20"/>
        <w:lang w:val="bs-Latn-BA"/>
      </w:rPr>
      <w:t xml:space="preserve">dlukom </w:t>
    </w:r>
    <w:r>
      <w:rPr>
        <w:bCs/>
        <w:i/>
        <w:kern w:val="36"/>
        <w:sz w:val="20"/>
        <w:szCs w:val="20"/>
        <w:lang w:val="bs-Latn-BA"/>
      </w:rPr>
      <w:t>o  načinu rada i postupanja u administrativnim postupcima organa uprave Tuzlanskog kantona</w:t>
    </w:r>
  </w:p>
  <w:p w:rsidR="00F108D7" w:rsidRPr="00E61AD4" w:rsidRDefault="00F108D7" w:rsidP="00F108D7">
    <w:pPr>
      <w:pStyle w:val="Footer"/>
      <w:jc w:val="center"/>
      <w:rPr>
        <w:i/>
        <w:sz w:val="20"/>
        <w:szCs w:val="20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Informacije o </w:t>
    </w:r>
    <w:r>
      <w:rPr>
        <w:rStyle w:val="HTMLCite"/>
        <w:i/>
        <w:color w:val="auto"/>
        <w:sz w:val="20"/>
        <w:szCs w:val="20"/>
        <w:lang w:val="bs-Latn-BA"/>
      </w:rPr>
      <w:t xml:space="preserve">administrativnom 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postupku i obrazac zahtjeva dostupni u elektronskom Registru </w:t>
    </w:r>
    <w:r>
      <w:rPr>
        <w:rStyle w:val="HTMLCite"/>
        <w:i/>
        <w:color w:val="auto"/>
        <w:sz w:val="20"/>
        <w:szCs w:val="20"/>
        <w:lang w:val="bs-Latn-BA"/>
      </w:rPr>
      <w:t>administrativnih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postupaka Tuzlanskog kantona - </w:t>
    </w:r>
    <w:r w:rsidRPr="00E61AD4">
      <w:rPr>
        <w:rStyle w:val="HTMLCite"/>
        <w:i/>
        <w:color w:val="0070C0"/>
        <w:sz w:val="20"/>
        <w:szCs w:val="20"/>
        <w:lang w:val="bs-Latn-BA"/>
      </w:rPr>
      <w:t>www.vladatk.kim.ba.</w:t>
    </w:r>
  </w:p>
  <w:p w:rsidR="00F108D7" w:rsidRPr="00E61AD4" w:rsidRDefault="00F108D7" w:rsidP="00F108D7">
    <w:pPr>
      <w:pStyle w:val="Footer"/>
      <w:rPr>
        <w:szCs w:val="18"/>
        <w:lang w:val="bs-Latn-BA"/>
      </w:rPr>
    </w:pPr>
  </w:p>
  <w:p w:rsidR="004708DA" w:rsidRPr="004930AE" w:rsidRDefault="004708DA" w:rsidP="00F108D7">
    <w:pPr>
      <w:pStyle w:val="Footer"/>
      <w:rPr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63" w:rsidRDefault="007F5963">
      <w:r>
        <w:separator/>
      </w:r>
    </w:p>
  </w:footnote>
  <w:footnote w:type="continuationSeparator" w:id="0">
    <w:p w:rsidR="007F5963" w:rsidRDefault="007F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A1" w:rsidRPr="00F05939" w:rsidRDefault="0008675D" w:rsidP="00F108D7">
    <w:pPr>
      <w:jc w:val="center"/>
      <w:rPr>
        <w:i/>
        <w:sz w:val="20"/>
        <w:szCs w:val="20"/>
      </w:rPr>
    </w:pPr>
    <w:r>
      <w:rPr>
        <w:i/>
        <w:sz w:val="20"/>
        <w:szCs w:val="20"/>
      </w:rPr>
      <w:t>OBRAZAC MTTS.TT.</w:t>
    </w:r>
    <w:r w:rsidR="00F22108">
      <w:rPr>
        <w:i/>
        <w:sz w:val="20"/>
        <w:szCs w:val="20"/>
      </w:rPr>
      <w:t>2</w:t>
    </w:r>
  </w:p>
  <w:p w:rsidR="004708DA" w:rsidRPr="00852103" w:rsidRDefault="00736065" w:rsidP="005E67C5">
    <w:pPr>
      <w:pStyle w:val="Header"/>
      <w:rPr>
        <w:lang w:val="pl-PL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116205</wp:posOffset>
              </wp:positionV>
              <wp:extent cx="2596515" cy="940435"/>
              <wp:effectExtent l="0" t="190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940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1A1" w:rsidRPr="005E67C5" w:rsidRDefault="00D321A1" w:rsidP="005E67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3pt;margin-top:9.15pt;width:204.45pt;height:7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xwgwIAAA8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" stroked="f">
              <v:textbox>
                <w:txbxContent>
                  <w:p w:rsidR="00D321A1" w:rsidRPr="005E67C5" w:rsidRDefault="00D321A1" w:rsidP="005E67C5"/>
                </w:txbxContent>
              </v:textbox>
            </v:shape>
          </w:pict>
        </mc:Fallback>
      </mc:AlternateContent>
    </w:r>
    <w:r w:rsidR="00D321A1"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F6A12BF"/>
    <w:multiLevelType w:val="hybridMultilevel"/>
    <w:tmpl w:val="BF780D02"/>
    <w:lvl w:ilvl="0" w:tplc="24ECCF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303A54"/>
    <w:multiLevelType w:val="multilevel"/>
    <w:tmpl w:val="9CC0F23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2A2BE2"/>
    <w:multiLevelType w:val="hybridMultilevel"/>
    <w:tmpl w:val="687859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2F9D"/>
    <w:multiLevelType w:val="multilevel"/>
    <w:tmpl w:val="675493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12CA3"/>
    <w:multiLevelType w:val="multilevel"/>
    <w:tmpl w:val="D1E2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20"/>
    <w:rsid w:val="00005209"/>
    <w:rsid w:val="00005398"/>
    <w:rsid w:val="00006BEE"/>
    <w:rsid w:val="000119C6"/>
    <w:rsid w:val="000239B5"/>
    <w:rsid w:val="00023D10"/>
    <w:rsid w:val="00031443"/>
    <w:rsid w:val="000317D4"/>
    <w:rsid w:val="000324A3"/>
    <w:rsid w:val="00036120"/>
    <w:rsid w:val="00036CEF"/>
    <w:rsid w:val="00040C49"/>
    <w:rsid w:val="0004240D"/>
    <w:rsid w:val="00043F8B"/>
    <w:rsid w:val="00051FA9"/>
    <w:rsid w:val="00054392"/>
    <w:rsid w:val="000558DD"/>
    <w:rsid w:val="000645FA"/>
    <w:rsid w:val="00070FF1"/>
    <w:rsid w:val="00084501"/>
    <w:rsid w:val="0008675D"/>
    <w:rsid w:val="00096F2C"/>
    <w:rsid w:val="00097F4A"/>
    <w:rsid w:val="000A2158"/>
    <w:rsid w:val="000A5143"/>
    <w:rsid w:val="000B0100"/>
    <w:rsid w:val="000B0C72"/>
    <w:rsid w:val="000B23A7"/>
    <w:rsid w:val="000B6123"/>
    <w:rsid w:val="000E3335"/>
    <w:rsid w:val="000F2207"/>
    <w:rsid w:val="000F48A3"/>
    <w:rsid w:val="000F7B0F"/>
    <w:rsid w:val="00103E49"/>
    <w:rsid w:val="001064E0"/>
    <w:rsid w:val="0010667C"/>
    <w:rsid w:val="0011567F"/>
    <w:rsid w:val="0012461D"/>
    <w:rsid w:val="00131C81"/>
    <w:rsid w:val="001349F8"/>
    <w:rsid w:val="001465B8"/>
    <w:rsid w:val="0015531D"/>
    <w:rsid w:val="001678F8"/>
    <w:rsid w:val="00167C25"/>
    <w:rsid w:val="0017147B"/>
    <w:rsid w:val="00180827"/>
    <w:rsid w:val="001841A8"/>
    <w:rsid w:val="00185108"/>
    <w:rsid w:val="001937E6"/>
    <w:rsid w:val="0019717D"/>
    <w:rsid w:val="001A5523"/>
    <w:rsid w:val="001C4BFF"/>
    <w:rsid w:val="001C6593"/>
    <w:rsid w:val="001D1B67"/>
    <w:rsid w:val="001D3DE1"/>
    <w:rsid w:val="001E4A41"/>
    <w:rsid w:val="001F1A14"/>
    <w:rsid w:val="002100BF"/>
    <w:rsid w:val="002222F4"/>
    <w:rsid w:val="002251E1"/>
    <w:rsid w:val="00226E73"/>
    <w:rsid w:val="00250BF6"/>
    <w:rsid w:val="00253BD5"/>
    <w:rsid w:val="002707AC"/>
    <w:rsid w:val="00272FEB"/>
    <w:rsid w:val="0027344B"/>
    <w:rsid w:val="0027383C"/>
    <w:rsid w:val="00274607"/>
    <w:rsid w:val="002761F1"/>
    <w:rsid w:val="00291144"/>
    <w:rsid w:val="00294211"/>
    <w:rsid w:val="00295B73"/>
    <w:rsid w:val="002A1725"/>
    <w:rsid w:val="002B3364"/>
    <w:rsid w:val="002B451F"/>
    <w:rsid w:val="002C2CD9"/>
    <w:rsid w:val="002C3E1C"/>
    <w:rsid w:val="002D0B47"/>
    <w:rsid w:val="002D21B4"/>
    <w:rsid w:val="002D4251"/>
    <w:rsid w:val="002F0F71"/>
    <w:rsid w:val="002F6A56"/>
    <w:rsid w:val="002F6B7C"/>
    <w:rsid w:val="003047FF"/>
    <w:rsid w:val="00307A8B"/>
    <w:rsid w:val="003135AB"/>
    <w:rsid w:val="00314177"/>
    <w:rsid w:val="0031447C"/>
    <w:rsid w:val="003236D7"/>
    <w:rsid w:val="00326766"/>
    <w:rsid w:val="00326DD7"/>
    <w:rsid w:val="00332CCE"/>
    <w:rsid w:val="00335B1C"/>
    <w:rsid w:val="00341685"/>
    <w:rsid w:val="00343E2B"/>
    <w:rsid w:val="00346583"/>
    <w:rsid w:val="00347D8D"/>
    <w:rsid w:val="0035203E"/>
    <w:rsid w:val="00352C62"/>
    <w:rsid w:val="00352EC9"/>
    <w:rsid w:val="00355BB1"/>
    <w:rsid w:val="00361DE5"/>
    <w:rsid w:val="003639F1"/>
    <w:rsid w:val="00364375"/>
    <w:rsid w:val="00371A28"/>
    <w:rsid w:val="003872D5"/>
    <w:rsid w:val="0039120B"/>
    <w:rsid w:val="00391DCC"/>
    <w:rsid w:val="0039610E"/>
    <w:rsid w:val="003A003F"/>
    <w:rsid w:val="003A31AF"/>
    <w:rsid w:val="003B4266"/>
    <w:rsid w:val="003B640B"/>
    <w:rsid w:val="003C21D6"/>
    <w:rsid w:val="003C43AF"/>
    <w:rsid w:val="003C4757"/>
    <w:rsid w:val="003D192F"/>
    <w:rsid w:val="003D211D"/>
    <w:rsid w:val="003F0F6A"/>
    <w:rsid w:val="00406752"/>
    <w:rsid w:val="004122B3"/>
    <w:rsid w:val="0042211F"/>
    <w:rsid w:val="00423CAA"/>
    <w:rsid w:val="0043628F"/>
    <w:rsid w:val="004368A7"/>
    <w:rsid w:val="004426B6"/>
    <w:rsid w:val="00444695"/>
    <w:rsid w:val="00446DD9"/>
    <w:rsid w:val="00451536"/>
    <w:rsid w:val="00454BE5"/>
    <w:rsid w:val="00454E9C"/>
    <w:rsid w:val="00461506"/>
    <w:rsid w:val="00461539"/>
    <w:rsid w:val="0046162A"/>
    <w:rsid w:val="004708DA"/>
    <w:rsid w:val="004761DD"/>
    <w:rsid w:val="004930AE"/>
    <w:rsid w:val="004A1D02"/>
    <w:rsid w:val="004A62AF"/>
    <w:rsid w:val="004A6333"/>
    <w:rsid w:val="004A6F9D"/>
    <w:rsid w:val="004B2282"/>
    <w:rsid w:val="004B26E8"/>
    <w:rsid w:val="004B3613"/>
    <w:rsid w:val="004C2AF7"/>
    <w:rsid w:val="004D2608"/>
    <w:rsid w:val="004E6E0B"/>
    <w:rsid w:val="004F0B81"/>
    <w:rsid w:val="004F7E5B"/>
    <w:rsid w:val="005039FD"/>
    <w:rsid w:val="00507B61"/>
    <w:rsid w:val="00511002"/>
    <w:rsid w:val="005128C3"/>
    <w:rsid w:val="00524612"/>
    <w:rsid w:val="0053155C"/>
    <w:rsid w:val="00533F9F"/>
    <w:rsid w:val="00536B49"/>
    <w:rsid w:val="005444BC"/>
    <w:rsid w:val="00544E2B"/>
    <w:rsid w:val="0055044C"/>
    <w:rsid w:val="00552A53"/>
    <w:rsid w:val="00564CD8"/>
    <w:rsid w:val="0057406A"/>
    <w:rsid w:val="005748F9"/>
    <w:rsid w:val="0059372D"/>
    <w:rsid w:val="005B17B6"/>
    <w:rsid w:val="005C61C4"/>
    <w:rsid w:val="005D1BAF"/>
    <w:rsid w:val="005E67C5"/>
    <w:rsid w:val="005F2FD8"/>
    <w:rsid w:val="005F2FDD"/>
    <w:rsid w:val="005F61E4"/>
    <w:rsid w:val="006013D2"/>
    <w:rsid w:val="006109A4"/>
    <w:rsid w:val="00611047"/>
    <w:rsid w:val="00616212"/>
    <w:rsid w:val="006170A7"/>
    <w:rsid w:val="006263CF"/>
    <w:rsid w:val="00637A4A"/>
    <w:rsid w:val="006520BD"/>
    <w:rsid w:val="00657AB3"/>
    <w:rsid w:val="006663B1"/>
    <w:rsid w:val="006724A7"/>
    <w:rsid w:val="00676D29"/>
    <w:rsid w:val="00682994"/>
    <w:rsid w:val="006829D6"/>
    <w:rsid w:val="006903B5"/>
    <w:rsid w:val="0069132C"/>
    <w:rsid w:val="00691BFA"/>
    <w:rsid w:val="006A496C"/>
    <w:rsid w:val="006B3FE0"/>
    <w:rsid w:val="006C4172"/>
    <w:rsid w:val="006D10AD"/>
    <w:rsid w:val="006D1C84"/>
    <w:rsid w:val="006D2456"/>
    <w:rsid w:val="006D3DB0"/>
    <w:rsid w:val="006D7733"/>
    <w:rsid w:val="006D7C2E"/>
    <w:rsid w:val="006F30F5"/>
    <w:rsid w:val="006F5FFA"/>
    <w:rsid w:val="006F7205"/>
    <w:rsid w:val="00700359"/>
    <w:rsid w:val="00701F92"/>
    <w:rsid w:val="00702ECE"/>
    <w:rsid w:val="00716BCC"/>
    <w:rsid w:val="00734B1C"/>
    <w:rsid w:val="00736065"/>
    <w:rsid w:val="00737A8C"/>
    <w:rsid w:val="00744C64"/>
    <w:rsid w:val="00751F5E"/>
    <w:rsid w:val="007542D3"/>
    <w:rsid w:val="00760AD3"/>
    <w:rsid w:val="007656FC"/>
    <w:rsid w:val="007860B1"/>
    <w:rsid w:val="00792BF6"/>
    <w:rsid w:val="007A3961"/>
    <w:rsid w:val="007A725D"/>
    <w:rsid w:val="007B1D4F"/>
    <w:rsid w:val="007D1DEF"/>
    <w:rsid w:val="007D28C9"/>
    <w:rsid w:val="007D6BA7"/>
    <w:rsid w:val="007D6CF3"/>
    <w:rsid w:val="007E0A8F"/>
    <w:rsid w:val="007F2266"/>
    <w:rsid w:val="007F51CB"/>
    <w:rsid w:val="007F5963"/>
    <w:rsid w:val="007F7FCF"/>
    <w:rsid w:val="00802AF1"/>
    <w:rsid w:val="008164F3"/>
    <w:rsid w:val="0082073C"/>
    <w:rsid w:val="00825C6D"/>
    <w:rsid w:val="00833C52"/>
    <w:rsid w:val="00852103"/>
    <w:rsid w:val="00852187"/>
    <w:rsid w:val="00853114"/>
    <w:rsid w:val="0085351D"/>
    <w:rsid w:val="00855996"/>
    <w:rsid w:val="008752E1"/>
    <w:rsid w:val="00886786"/>
    <w:rsid w:val="00890957"/>
    <w:rsid w:val="00897ABA"/>
    <w:rsid w:val="008B6041"/>
    <w:rsid w:val="008C2756"/>
    <w:rsid w:val="008D3F1D"/>
    <w:rsid w:val="008D76AF"/>
    <w:rsid w:val="008E1159"/>
    <w:rsid w:val="008E3D10"/>
    <w:rsid w:val="008F0CAE"/>
    <w:rsid w:val="009020A8"/>
    <w:rsid w:val="00904221"/>
    <w:rsid w:val="009166AB"/>
    <w:rsid w:val="00920EA1"/>
    <w:rsid w:val="009410F2"/>
    <w:rsid w:val="00946B59"/>
    <w:rsid w:val="009558D8"/>
    <w:rsid w:val="00972FE9"/>
    <w:rsid w:val="00980226"/>
    <w:rsid w:val="0099373B"/>
    <w:rsid w:val="00994416"/>
    <w:rsid w:val="009966DF"/>
    <w:rsid w:val="009A6AAD"/>
    <w:rsid w:val="009B3861"/>
    <w:rsid w:val="009C26D3"/>
    <w:rsid w:val="009E2214"/>
    <w:rsid w:val="00A069C5"/>
    <w:rsid w:val="00A14384"/>
    <w:rsid w:val="00A24D46"/>
    <w:rsid w:val="00A32957"/>
    <w:rsid w:val="00A33DB2"/>
    <w:rsid w:val="00A55ABE"/>
    <w:rsid w:val="00A55CD3"/>
    <w:rsid w:val="00A56275"/>
    <w:rsid w:val="00A66943"/>
    <w:rsid w:val="00A7464D"/>
    <w:rsid w:val="00A751D3"/>
    <w:rsid w:val="00A8057C"/>
    <w:rsid w:val="00A8533A"/>
    <w:rsid w:val="00AA0244"/>
    <w:rsid w:val="00AA0548"/>
    <w:rsid w:val="00AA7C8B"/>
    <w:rsid w:val="00AB274A"/>
    <w:rsid w:val="00AB335B"/>
    <w:rsid w:val="00AB46FA"/>
    <w:rsid w:val="00AC62F0"/>
    <w:rsid w:val="00AC6D1B"/>
    <w:rsid w:val="00AD7FF0"/>
    <w:rsid w:val="00AE502B"/>
    <w:rsid w:val="00AE51ED"/>
    <w:rsid w:val="00B03E60"/>
    <w:rsid w:val="00B12C52"/>
    <w:rsid w:val="00B13D4E"/>
    <w:rsid w:val="00B14D92"/>
    <w:rsid w:val="00B21F92"/>
    <w:rsid w:val="00B34ADB"/>
    <w:rsid w:val="00B35139"/>
    <w:rsid w:val="00B372C3"/>
    <w:rsid w:val="00B40C43"/>
    <w:rsid w:val="00B41CEB"/>
    <w:rsid w:val="00B41E4F"/>
    <w:rsid w:val="00B42082"/>
    <w:rsid w:val="00B4768C"/>
    <w:rsid w:val="00B511E1"/>
    <w:rsid w:val="00B53F59"/>
    <w:rsid w:val="00B83227"/>
    <w:rsid w:val="00B8350D"/>
    <w:rsid w:val="00B90646"/>
    <w:rsid w:val="00B92A47"/>
    <w:rsid w:val="00BA2C66"/>
    <w:rsid w:val="00BB6464"/>
    <w:rsid w:val="00BB6F07"/>
    <w:rsid w:val="00BD0E79"/>
    <w:rsid w:val="00BD3E4C"/>
    <w:rsid w:val="00BD58D5"/>
    <w:rsid w:val="00BD7417"/>
    <w:rsid w:val="00BE1D4D"/>
    <w:rsid w:val="00BE5FBA"/>
    <w:rsid w:val="00BE743D"/>
    <w:rsid w:val="00BF00CE"/>
    <w:rsid w:val="00BF26C2"/>
    <w:rsid w:val="00C00195"/>
    <w:rsid w:val="00C05706"/>
    <w:rsid w:val="00C067ED"/>
    <w:rsid w:val="00C17E25"/>
    <w:rsid w:val="00C20655"/>
    <w:rsid w:val="00C219AB"/>
    <w:rsid w:val="00C243FC"/>
    <w:rsid w:val="00C24EBE"/>
    <w:rsid w:val="00C2738F"/>
    <w:rsid w:val="00C3353D"/>
    <w:rsid w:val="00C53940"/>
    <w:rsid w:val="00C6794B"/>
    <w:rsid w:val="00C7135C"/>
    <w:rsid w:val="00C7258A"/>
    <w:rsid w:val="00C77EDD"/>
    <w:rsid w:val="00C93280"/>
    <w:rsid w:val="00C937BE"/>
    <w:rsid w:val="00CA379B"/>
    <w:rsid w:val="00CA6F67"/>
    <w:rsid w:val="00CC2EB8"/>
    <w:rsid w:val="00CC6583"/>
    <w:rsid w:val="00D04AC8"/>
    <w:rsid w:val="00D20FA7"/>
    <w:rsid w:val="00D2378D"/>
    <w:rsid w:val="00D31415"/>
    <w:rsid w:val="00D321A1"/>
    <w:rsid w:val="00D54CB8"/>
    <w:rsid w:val="00D609DB"/>
    <w:rsid w:val="00D62FD5"/>
    <w:rsid w:val="00D712E8"/>
    <w:rsid w:val="00D725D9"/>
    <w:rsid w:val="00D755DF"/>
    <w:rsid w:val="00D76C39"/>
    <w:rsid w:val="00D809C1"/>
    <w:rsid w:val="00D858C9"/>
    <w:rsid w:val="00D8742E"/>
    <w:rsid w:val="00D9176C"/>
    <w:rsid w:val="00D93E73"/>
    <w:rsid w:val="00DA5098"/>
    <w:rsid w:val="00DA5201"/>
    <w:rsid w:val="00DA5C9E"/>
    <w:rsid w:val="00DC19E5"/>
    <w:rsid w:val="00DC430F"/>
    <w:rsid w:val="00DC6B97"/>
    <w:rsid w:val="00DD2BE4"/>
    <w:rsid w:val="00DE370E"/>
    <w:rsid w:val="00DE58C1"/>
    <w:rsid w:val="00DF283B"/>
    <w:rsid w:val="00DF5F4B"/>
    <w:rsid w:val="00E00867"/>
    <w:rsid w:val="00E01831"/>
    <w:rsid w:val="00E02BA8"/>
    <w:rsid w:val="00E03A46"/>
    <w:rsid w:val="00E04020"/>
    <w:rsid w:val="00E228FA"/>
    <w:rsid w:val="00E3272A"/>
    <w:rsid w:val="00E40C96"/>
    <w:rsid w:val="00E5491D"/>
    <w:rsid w:val="00E54CB1"/>
    <w:rsid w:val="00E61AD4"/>
    <w:rsid w:val="00E86ED7"/>
    <w:rsid w:val="00E8753F"/>
    <w:rsid w:val="00E97853"/>
    <w:rsid w:val="00EA02E1"/>
    <w:rsid w:val="00EB5808"/>
    <w:rsid w:val="00EE2AB2"/>
    <w:rsid w:val="00EF278C"/>
    <w:rsid w:val="00EF61EF"/>
    <w:rsid w:val="00F05939"/>
    <w:rsid w:val="00F108D7"/>
    <w:rsid w:val="00F11896"/>
    <w:rsid w:val="00F162A2"/>
    <w:rsid w:val="00F22108"/>
    <w:rsid w:val="00F37CA0"/>
    <w:rsid w:val="00F41B0B"/>
    <w:rsid w:val="00F65073"/>
    <w:rsid w:val="00F7224F"/>
    <w:rsid w:val="00F72C9A"/>
    <w:rsid w:val="00F73757"/>
    <w:rsid w:val="00F938CC"/>
    <w:rsid w:val="00FA1BDE"/>
    <w:rsid w:val="00FA5A38"/>
    <w:rsid w:val="00FA5BD2"/>
    <w:rsid w:val="00FB104F"/>
    <w:rsid w:val="00FB15C5"/>
    <w:rsid w:val="00FB18B1"/>
    <w:rsid w:val="00FB2E52"/>
    <w:rsid w:val="00FB2F53"/>
    <w:rsid w:val="00FB4B71"/>
    <w:rsid w:val="00FB4EF4"/>
    <w:rsid w:val="00FB62B2"/>
    <w:rsid w:val="00FC3C5A"/>
    <w:rsid w:val="00FD3CE7"/>
    <w:rsid w:val="00FD6466"/>
    <w:rsid w:val="00FE0CAC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F4A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20EA1"/>
  </w:style>
  <w:style w:type="character" w:customStyle="1" w:styleId="WW-Absatz-Standardschriftart">
    <w:name w:val="WW-Absatz-Standardschriftart"/>
    <w:rsid w:val="00920EA1"/>
  </w:style>
  <w:style w:type="character" w:customStyle="1" w:styleId="WW-Absatz-Standardschriftart1">
    <w:name w:val="WW-Absatz-Standardschriftart1"/>
    <w:rsid w:val="00920EA1"/>
  </w:style>
  <w:style w:type="character" w:customStyle="1" w:styleId="WW-Absatz-Standardschriftart11">
    <w:name w:val="WW-Absatz-Standardschriftart11"/>
    <w:rsid w:val="00920EA1"/>
  </w:style>
  <w:style w:type="character" w:customStyle="1" w:styleId="WW-Absatz-Standardschriftart111">
    <w:name w:val="WW-Absatz-Standardschriftart111"/>
    <w:rsid w:val="00920EA1"/>
  </w:style>
  <w:style w:type="character" w:customStyle="1" w:styleId="WW-Absatz-Standardschriftart1111">
    <w:name w:val="WW-Absatz-Standardschriftart1111"/>
    <w:rsid w:val="00920EA1"/>
  </w:style>
  <w:style w:type="character" w:customStyle="1" w:styleId="WW-Absatz-Standardschriftart11111">
    <w:name w:val="WW-Absatz-Standardschriftart11111"/>
    <w:rsid w:val="00920EA1"/>
  </w:style>
  <w:style w:type="character" w:customStyle="1" w:styleId="WW-Absatz-Standardschriftart111111">
    <w:name w:val="WW-Absatz-Standardschriftart111111"/>
    <w:rsid w:val="00920EA1"/>
  </w:style>
  <w:style w:type="character" w:customStyle="1" w:styleId="WW-Absatz-Standardschriftart1111111">
    <w:name w:val="WW-Absatz-Standardschriftart1111111"/>
    <w:rsid w:val="00920EA1"/>
  </w:style>
  <w:style w:type="character" w:customStyle="1" w:styleId="WW-Absatz-Standardschriftart11111111">
    <w:name w:val="WW-Absatz-Standardschriftart11111111"/>
    <w:rsid w:val="00920EA1"/>
  </w:style>
  <w:style w:type="character" w:customStyle="1" w:styleId="WW-Absatz-Standardschriftart111111111">
    <w:name w:val="WW-Absatz-Standardschriftart111111111"/>
    <w:rsid w:val="00920EA1"/>
  </w:style>
  <w:style w:type="character" w:customStyle="1" w:styleId="Style3Char">
    <w:name w:val="Style3 Char"/>
    <w:rsid w:val="00920EA1"/>
    <w:rPr>
      <w:rFonts w:ascii="Arial" w:hAnsi="Arial" w:cs="Arial"/>
      <w:spacing w:val="28"/>
      <w:sz w:val="16"/>
      <w:szCs w:val="16"/>
      <w:lang w:val="hr-HR" w:eastAsia="ar-SA" w:bidi="ar-SA"/>
    </w:rPr>
  </w:style>
  <w:style w:type="paragraph" w:styleId="BodyText">
    <w:name w:val="Body Text"/>
    <w:basedOn w:val="Normal"/>
    <w:rsid w:val="00920EA1"/>
    <w:pPr>
      <w:spacing w:after="120"/>
    </w:pPr>
  </w:style>
  <w:style w:type="paragraph" w:styleId="List">
    <w:name w:val="List"/>
    <w:basedOn w:val="BodyText"/>
    <w:rsid w:val="00920EA1"/>
    <w:rPr>
      <w:rFonts w:cs="Tahoma"/>
    </w:rPr>
  </w:style>
  <w:style w:type="paragraph" w:customStyle="1" w:styleId="Opis">
    <w:name w:val="Opis"/>
    <w:basedOn w:val="Normal"/>
    <w:rsid w:val="00920EA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920EA1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920EA1"/>
    <w:pPr>
      <w:spacing w:before="240" w:after="240"/>
    </w:pPr>
    <w:rPr>
      <w:rFonts w:ascii="Arial" w:hAnsi="Arial" w:cs="Arial"/>
      <w:spacing w:val="40"/>
      <w:lang w:val="hr-HR"/>
    </w:rPr>
  </w:style>
  <w:style w:type="paragraph" w:customStyle="1" w:styleId="Style2">
    <w:name w:val="Style2"/>
    <w:basedOn w:val="Normal"/>
    <w:rsid w:val="00920EA1"/>
    <w:pPr>
      <w:spacing w:line="360" w:lineRule="auto"/>
    </w:pPr>
    <w:rPr>
      <w:rFonts w:ascii="Arial" w:hAnsi="Arial" w:cs="Arial"/>
      <w:spacing w:val="40"/>
      <w:sz w:val="22"/>
      <w:szCs w:val="20"/>
      <w:lang w:val="hr-HR"/>
    </w:rPr>
  </w:style>
  <w:style w:type="paragraph" w:customStyle="1" w:styleId="Style3">
    <w:name w:val="Style3"/>
    <w:basedOn w:val="Normal"/>
    <w:rsid w:val="00920EA1"/>
    <w:rPr>
      <w:rFonts w:ascii="Arial" w:hAnsi="Arial" w:cs="Arial"/>
      <w:spacing w:val="28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920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20EA1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920EA1"/>
    <w:pPr>
      <w:suppressLineNumbers/>
    </w:pPr>
  </w:style>
  <w:style w:type="paragraph" w:customStyle="1" w:styleId="Naslovtablice">
    <w:name w:val="Naslov tablice"/>
    <w:basedOn w:val="Sadrajitablice"/>
    <w:rsid w:val="00920EA1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AA05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3D4E"/>
    <w:rPr>
      <w:rFonts w:ascii="Tahoma" w:hAnsi="Tahoma" w:cs="Tahoma"/>
      <w:sz w:val="16"/>
      <w:szCs w:val="16"/>
    </w:rPr>
  </w:style>
  <w:style w:type="table" w:styleId="TableClassic4">
    <w:name w:val="Table Classic 4"/>
    <w:basedOn w:val="TableNormal"/>
    <w:rsid w:val="00335B1C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35B1C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33C52"/>
    <w:rPr>
      <w:color w:val="0000FF"/>
      <w:u w:val="single"/>
    </w:rPr>
  </w:style>
  <w:style w:type="table" w:styleId="TableElegant">
    <w:name w:val="Table Elegant"/>
    <w:basedOn w:val="TableNormal"/>
    <w:rsid w:val="005C61C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7AB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7AB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Cite">
    <w:name w:val="HTML Cite"/>
    <w:uiPriority w:val="99"/>
    <w:unhideWhenUsed/>
    <w:rsid w:val="00B511E1"/>
    <w:rPr>
      <w:i w:val="0"/>
      <w:iCs w:val="0"/>
      <w:color w:val="009933"/>
    </w:rPr>
  </w:style>
  <w:style w:type="character" w:customStyle="1" w:styleId="FooterChar">
    <w:name w:val="Footer Char"/>
    <w:link w:val="Footer"/>
    <w:rsid w:val="00FB62B2"/>
    <w:rPr>
      <w:sz w:val="24"/>
      <w:szCs w:val="24"/>
      <w:lang w:val="en-US" w:eastAsia="ar-SA"/>
    </w:rPr>
  </w:style>
  <w:style w:type="paragraph" w:customStyle="1" w:styleId="Default">
    <w:name w:val="Default"/>
    <w:rsid w:val="00D712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321A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F4A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20EA1"/>
  </w:style>
  <w:style w:type="character" w:customStyle="1" w:styleId="WW-Absatz-Standardschriftart">
    <w:name w:val="WW-Absatz-Standardschriftart"/>
    <w:rsid w:val="00920EA1"/>
  </w:style>
  <w:style w:type="character" w:customStyle="1" w:styleId="WW-Absatz-Standardschriftart1">
    <w:name w:val="WW-Absatz-Standardschriftart1"/>
    <w:rsid w:val="00920EA1"/>
  </w:style>
  <w:style w:type="character" w:customStyle="1" w:styleId="WW-Absatz-Standardschriftart11">
    <w:name w:val="WW-Absatz-Standardschriftart11"/>
    <w:rsid w:val="00920EA1"/>
  </w:style>
  <w:style w:type="character" w:customStyle="1" w:styleId="WW-Absatz-Standardschriftart111">
    <w:name w:val="WW-Absatz-Standardschriftart111"/>
    <w:rsid w:val="00920EA1"/>
  </w:style>
  <w:style w:type="character" w:customStyle="1" w:styleId="WW-Absatz-Standardschriftart1111">
    <w:name w:val="WW-Absatz-Standardschriftart1111"/>
    <w:rsid w:val="00920EA1"/>
  </w:style>
  <w:style w:type="character" w:customStyle="1" w:styleId="WW-Absatz-Standardschriftart11111">
    <w:name w:val="WW-Absatz-Standardschriftart11111"/>
    <w:rsid w:val="00920EA1"/>
  </w:style>
  <w:style w:type="character" w:customStyle="1" w:styleId="WW-Absatz-Standardschriftart111111">
    <w:name w:val="WW-Absatz-Standardschriftart111111"/>
    <w:rsid w:val="00920EA1"/>
  </w:style>
  <w:style w:type="character" w:customStyle="1" w:styleId="WW-Absatz-Standardschriftart1111111">
    <w:name w:val="WW-Absatz-Standardschriftart1111111"/>
    <w:rsid w:val="00920EA1"/>
  </w:style>
  <w:style w:type="character" w:customStyle="1" w:styleId="WW-Absatz-Standardschriftart11111111">
    <w:name w:val="WW-Absatz-Standardschriftart11111111"/>
    <w:rsid w:val="00920EA1"/>
  </w:style>
  <w:style w:type="character" w:customStyle="1" w:styleId="WW-Absatz-Standardschriftart111111111">
    <w:name w:val="WW-Absatz-Standardschriftart111111111"/>
    <w:rsid w:val="00920EA1"/>
  </w:style>
  <w:style w:type="character" w:customStyle="1" w:styleId="Style3Char">
    <w:name w:val="Style3 Char"/>
    <w:rsid w:val="00920EA1"/>
    <w:rPr>
      <w:rFonts w:ascii="Arial" w:hAnsi="Arial" w:cs="Arial"/>
      <w:spacing w:val="28"/>
      <w:sz w:val="16"/>
      <w:szCs w:val="16"/>
      <w:lang w:val="hr-HR" w:eastAsia="ar-SA" w:bidi="ar-SA"/>
    </w:rPr>
  </w:style>
  <w:style w:type="paragraph" w:styleId="BodyText">
    <w:name w:val="Body Text"/>
    <w:basedOn w:val="Normal"/>
    <w:rsid w:val="00920EA1"/>
    <w:pPr>
      <w:spacing w:after="120"/>
    </w:pPr>
  </w:style>
  <w:style w:type="paragraph" w:styleId="List">
    <w:name w:val="List"/>
    <w:basedOn w:val="BodyText"/>
    <w:rsid w:val="00920EA1"/>
    <w:rPr>
      <w:rFonts w:cs="Tahoma"/>
    </w:rPr>
  </w:style>
  <w:style w:type="paragraph" w:customStyle="1" w:styleId="Opis">
    <w:name w:val="Opis"/>
    <w:basedOn w:val="Normal"/>
    <w:rsid w:val="00920EA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920EA1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920EA1"/>
    <w:pPr>
      <w:spacing w:before="240" w:after="240"/>
    </w:pPr>
    <w:rPr>
      <w:rFonts w:ascii="Arial" w:hAnsi="Arial" w:cs="Arial"/>
      <w:spacing w:val="40"/>
      <w:lang w:val="hr-HR"/>
    </w:rPr>
  </w:style>
  <w:style w:type="paragraph" w:customStyle="1" w:styleId="Style2">
    <w:name w:val="Style2"/>
    <w:basedOn w:val="Normal"/>
    <w:rsid w:val="00920EA1"/>
    <w:pPr>
      <w:spacing w:line="360" w:lineRule="auto"/>
    </w:pPr>
    <w:rPr>
      <w:rFonts w:ascii="Arial" w:hAnsi="Arial" w:cs="Arial"/>
      <w:spacing w:val="40"/>
      <w:sz w:val="22"/>
      <w:szCs w:val="20"/>
      <w:lang w:val="hr-HR"/>
    </w:rPr>
  </w:style>
  <w:style w:type="paragraph" w:customStyle="1" w:styleId="Style3">
    <w:name w:val="Style3"/>
    <w:basedOn w:val="Normal"/>
    <w:rsid w:val="00920EA1"/>
    <w:rPr>
      <w:rFonts w:ascii="Arial" w:hAnsi="Arial" w:cs="Arial"/>
      <w:spacing w:val="28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920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20EA1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920EA1"/>
    <w:pPr>
      <w:suppressLineNumbers/>
    </w:pPr>
  </w:style>
  <w:style w:type="paragraph" w:customStyle="1" w:styleId="Naslovtablice">
    <w:name w:val="Naslov tablice"/>
    <w:basedOn w:val="Sadrajitablice"/>
    <w:rsid w:val="00920EA1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AA05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3D4E"/>
    <w:rPr>
      <w:rFonts w:ascii="Tahoma" w:hAnsi="Tahoma" w:cs="Tahoma"/>
      <w:sz w:val="16"/>
      <w:szCs w:val="16"/>
    </w:rPr>
  </w:style>
  <w:style w:type="table" w:styleId="TableClassic4">
    <w:name w:val="Table Classic 4"/>
    <w:basedOn w:val="TableNormal"/>
    <w:rsid w:val="00335B1C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35B1C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33C52"/>
    <w:rPr>
      <w:color w:val="0000FF"/>
      <w:u w:val="single"/>
    </w:rPr>
  </w:style>
  <w:style w:type="table" w:styleId="TableElegant">
    <w:name w:val="Table Elegant"/>
    <w:basedOn w:val="TableNormal"/>
    <w:rsid w:val="005C61C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7AB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7AB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Cite">
    <w:name w:val="HTML Cite"/>
    <w:uiPriority w:val="99"/>
    <w:unhideWhenUsed/>
    <w:rsid w:val="00B511E1"/>
    <w:rPr>
      <w:i w:val="0"/>
      <w:iCs w:val="0"/>
      <w:color w:val="009933"/>
    </w:rPr>
  </w:style>
  <w:style w:type="character" w:customStyle="1" w:styleId="FooterChar">
    <w:name w:val="Footer Char"/>
    <w:link w:val="Footer"/>
    <w:rsid w:val="00FB62B2"/>
    <w:rPr>
      <w:sz w:val="24"/>
      <w:szCs w:val="24"/>
      <w:lang w:val="en-US" w:eastAsia="ar-SA"/>
    </w:rPr>
  </w:style>
  <w:style w:type="paragraph" w:customStyle="1" w:styleId="Default">
    <w:name w:val="Default"/>
    <w:rsid w:val="00D712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321A1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snak\Desktop\zahtjevi\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Primjer zahtjeva</vt:lpstr>
    </vt:vector>
  </TitlesOfParts>
  <Company>Opcina Bihac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 zahtjeva</dc:title>
  <dc:creator>JN</dc:creator>
  <cp:lastModifiedBy>Hasan</cp:lastModifiedBy>
  <cp:revision>2</cp:revision>
  <cp:lastPrinted>2014-08-07T06:58:00Z</cp:lastPrinted>
  <dcterms:created xsi:type="dcterms:W3CDTF">2019-11-07T07:51:00Z</dcterms:created>
  <dcterms:modified xsi:type="dcterms:W3CDTF">2019-11-07T07:51:00Z</dcterms:modified>
</cp:coreProperties>
</file>